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5D5" w14:textId="19B0DE02" w:rsidR="00E409EE" w:rsidRPr="00E409EE" w:rsidRDefault="00E409EE" w:rsidP="00E409EE">
      <w:pPr>
        <w:spacing w:before="120" w:after="120"/>
        <w:jc w:val="center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Arel Stratejik Bakış Dergisi İçin Yazım Esasları</w:t>
      </w:r>
    </w:p>
    <w:p w14:paraId="3175B1A1" w14:textId="37CF7A50" w:rsidR="00653E19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Dergiye gönderilen makaleler, </w:t>
      </w:r>
      <w:proofErr w:type="spellStart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son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notlar</w:t>
      </w:r>
      <w:proofErr w:type="spellEnd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dâhil en az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2000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en fazla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2500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kelime olmalıdır.</w:t>
      </w:r>
    </w:p>
    <w:p w14:paraId="2D59D267" w14:textId="53319D4B" w:rsidR="00CE6AD3" w:rsidRPr="00E409EE" w:rsidRDefault="00CE6AD3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Makalenin adı sayfa ortasına hepsi büyük harf, 1</w:t>
      </w:r>
      <w:r w:rsidR="00962CA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6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punto, paragraf aralığı önce ve sonra 6 </w:t>
      </w:r>
      <w:proofErr w:type="spellStart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nk</w:t>
      </w:r>
      <w:proofErr w:type="spellEnd"/>
      <w:r w:rsidR="009D7246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, satır aralığı “çoklu</w:t>
      </w:r>
      <w:r w:rsidR="00962CA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-</w:t>
      </w:r>
      <w:r w:rsidR="009D7246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&gt;1.15”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koyu olmak üzere yazılmalıdır.</w:t>
      </w:r>
    </w:p>
    <w:p w14:paraId="32D16568" w14:textId="321C0E37" w:rsidR="00CE6AD3" w:rsidRPr="00E409EE" w:rsidRDefault="00CE6AD3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Altına</w:t>
      </w:r>
      <w:r w:rsidR="009D7246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sağa yaslı yazarın adı ve soyadı yazılmalıdır. Soyadından sonra (*) dipnot olmalıdır.</w:t>
      </w:r>
    </w:p>
    <w:p w14:paraId="44DB2E37" w14:textId="7F18C747" w:rsidR="00CE6AD3" w:rsidRPr="00E409EE" w:rsidRDefault="009D7246" w:rsidP="00CE6AD3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Bu dipnotta, y</w:t>
      </w:r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azarın akademik unvanı, görevi ve bağlı bulunduğu kuruluş e-posta adresi ile ORCID numarası ilk sayfanın altına dipnotta (</w:t>
      </w:r>
      <w:proofErr w:type="spellStart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footnote</w:t>
      </w:r>
      <w:proofErr w:type="spellEnd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) (*) işareti ile 9 punto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, satır aralığı tek satır, paragraf aralığı “0”</w:t>
      </w:r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ile yazılmalıdır. (Örnek; Dr. </w:t>
      </w:r>
      <w:proofErr w:type="spellStart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Öğr</w:t>
      </w:r>
      <w:proofErr w:type="spellEnd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. Üyesi, İstanbul Arel </w:t>
      </w:r>
      <w:proofErr w:type="spellStart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Üni</w:t>
      </w:r>
      <w:proofErr w:type="spellEnd"/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., İİBF, Uluslararası İlişkiler Bölümü, abcd@arel.edu.tr, ORCID:...)</w:t>
      </w:r>
    </w:p>
    <w:p w14:paraId="6ED3BEFB" w14:textId="2237E1F6" w:rsidR="00D36E24" w:rsidRPr="00E409EE" w:rsidRDefault="00D36E24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Makalenin 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başlangıç kısmın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da “Öz” ve “Anahtar Kelime” olmayacaktır</w:t>
      </w:r>
    </w:p>
    <w:p w14:paraId="2D11470F" w14:textId="599E9A32" w:rsidR="00CE6AD3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Tablo ve şekillere başlık ve sıra numarası verilmeli; başlıklar tabloların üzerinde, şekillerin ise altında yer almalıdır.</w:t>
      </w:r>
    </w:p>
    <w:p w14:paraId="080E958F" w14:textId="58CCAADE" w:rsidR="00CE6AD3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Yazılarda dipnot</w:t>
      </w:r>
      <w:r w:rsidR="00CE6AD3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kullanılmayacaktır.</w:t>
      </w:r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Bunun yerine kaynakları göstermek üzere son not (</w:t>
      </w:r>
      <w:proofErr w:type="spellStart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end</w:t>
      </w:r>
      <w:proofErr w:type="spellEnd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note</w:t>
      </w:r>
      <w:proofErr w:type="spellEnd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) kullanılacaktır.</w:t>
      </w:r>
    </w:p>
    <w:p w14:paraId="2D3C8D3B" w14:textId="77777777" w:rsidR="00020888" w:rsidRPr="00E409EE" w:rsidRDefault="00653E19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Sayfa Düzenine İlişkin Esaslar</w:t>
      </w:r>
    </w:p>
    <w:p w14:paraId="43CDF22F" w14:textId="18E12DD8" w:rsidR="00020888" w:rsidRPr="00E409EE" w:rsidRDefault="00653E19" w:rsidP="00020888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Yazılar, Microsoft Word’de, 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“</w:t>
      </w:r>
      <w:proofErr w:type="spellStart"/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Cambria</w:t>
      </w:r>
      <w:proofErr w:type="spellEnd"/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” karakterde, 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1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1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punto, paragraf aralığı önce ve sonra 6 </w:t>
      </w:r>
      <w:proofErr w:type="spellStart"/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nk</w:t>
      </w:r>
      <w:proofErr w:type="spellEnd"/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, satır aralığı “çoklu-&gt;1.15” koyu olma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ma</w:t>
      </w:r>
      <w:r w:rsidR="00020888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k üzere yazılmalıdır.</w:t>
      </w:r>
    </w:p>
    <w:p w14:paraId="522F1281" w14:textId="77777777" w:rsidR="005A0067" w:rsidRPr="00E409EE" w:rsidRDefault="00020888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Sayfa 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marjlar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ı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üst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3,5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; sol 4; alt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3,5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;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dış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3,25; iç 1,25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; cilt payı 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2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, üst bilgi 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3,5;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alt bilgi 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3,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5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;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kâğıt ölçüsü A4 olacak şekilde hazırlanmalıdır.</w:t>
      </w:r>
    </w:p>
    <w:p w14:paraId="5EA8FAF7" w14:textId="59AB2083" w:rsidR="005A0067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Yazı “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Giriş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” bölümüyle sayfa başından başlamalı ve uygun bölümlere ayrılmalıdır. Son bölüm, “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Sonuç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” bölümü olmalı ve bu bölümü takiben varsa “EKLER” yer almalıdır. Ekler </w:t>
      </w:r>
      <w:proofErr w:type="spellStart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başlıklandırılırken</w:t>
      </w:r>
      <w:proofErr w:type="spellEnd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; “EK-A”, “EK-B” şeklinde sıralanmalı ve ek içinde “Başlıklar” bölümünde ifade edilen </w:t>
      </w:r>
      <w:proofErr w:type="spellStart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başlıklandırma</w:t>
      </w:r>
      <w:proofErr w:type="spellEnd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kurallarına uyulmalıdır.</w:t>
      </w:r>
    </w:p>
    <w:p w14:paraId="1D98D837" w14:textId="150B3967" w:rsidR="005A0067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Giriş, sonuç ve bölümler, ardışık olarak numaralandırılma</w:t>
      </w:r>
      <w:r w:rsidR="005A0067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dan verilmelidir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. </w:t>
      </w:r>
      <w:r w:rsidR="00A4149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4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’üncü seviye başlıktan sonra (*, - </w:t>
      </w:r>
      <w:proofErr w:type="spellStart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vb</w:t>
      </w:r>
      <w:proofErr w:type="spellEnd"/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) imleçler kullanılmalıdır. Bölüm başlıkları;</w:t>
      </w:r>
    </w:p>
    <w:p w14:paraId="1F64B6AC" w14:textId="3C2548E0" w:rsidR="005A0067" w:rsidRPr="00E409EE" w:rsidRDefault="005A0067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 xml:space="preserve">Birinci Seviye </w:t>
      </w:r>
      <w:r w:rsidR="00653E19"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(</w:t>
      </w:r>
      <w:r w:rsidR="00A41492"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Sola Yaslanmış, Kalın, İlk Harfler Büyük Harflerle</w:t>
      </w:r>
      <w:r w:rsidR="00653E19"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)</w:t>
      </w:r>
    </w:p>
    <w:p w14:paraId="1B9F9615" w14:textId="789ADD34" w:rsidR="005A0067" w:rsidRPr="00E409EE" w:rsidRDefault="00653E19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 xml:space="preserve">İkinci </w:t>
      </w:r>
      <w:r w:rsidR="00A41492"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>Seviye</w:t>
      </w:r>
      <w:r w:rsidR="00A41492"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 xml:space="preserve"> </w:t>
      </w: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(</w:t>
      </w:r>
      <w:r w:rsidR="00A41492"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 xml:space="preserve">Sola Yaslanmış, Kalın, İlk </w:t>
      </w:r>
      <w:proofErr w:type="spellStart"/>
      <w:r w:rsidR="00A41492"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>Harflerleri</w:t>
      </w:r>
      <w:proofErr w:type="spellEnd"/>
      <w:r w:rsidR="00A41492"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 xml:space="preserve"> Büyük, İtalik</w:t>
      </w: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)</w:t>
      </w:r>
    </w:p>
    <w:p w14:paraId="6001AEDB" w14:textId="71F255F0" w:rsidR="00A41492" w:rsidRPr="00E409EE" w:rsidRDefault="00A41492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Üçüncü seviye (sola yaslanmış, kalın, ilk harf büyük, diğer harfler küçük)</w:t>
      </w:r>
    </w:p>
    <w:p w14:paraId="78D7C9ED" w14:textId="3547EB76" w:rsidR="00A41492" w:rsidRPr="00E409EE" w:rsidRDefault="00A41492" w:rsidP="00CD022B">
      <w:pPr>
        <w:spacing w:before="120" w:after="120"/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 xml:space="preserve">Dördüncü </w:t>
      </w:r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>seviye (sola yaslanmış, kalın, ilk harf büyük, diğer harfler küçük</w:t>
      </w:r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>italk</w:t>
      </w:r>
      <w:proofErr w:type="spellEnd"/>
      <w:r w:rsidRPr="00E409EE">
        <w:rPr>
          <w:rFonts w:asciiTheme="majorHAnsi" w:hAnsiTheme="majorHAnsi" w:cs="Poppins"/>
          <w:b/>
          <w:bCs/>
          <w:i/>
          <w:iCs/>
          <w:color w:val="111111"/>
          <w:sz w:val="22"/>
          <w:szCs w:val="22"/>
          <w:shd w:val="clear" w:color="auto" w:fill="FFFFFF"/>
        </w:rPr>
        <w:t>)</w:t>
      </w:r>
    </w:p>
    <w:p w14:paraId="4EF336FB" w14:textId="00384080" w:rsidR="00A41492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Her tablo ve şekil için sıra numarası verilmeli (Tablo</w:t>
      </w:r>
      <w:r w:rsidR="00A4149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1</w:t>
      </w:r>
      <w:r w:rsidR="00A4149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.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, Şekil</w:t>
      </w:r>
      <w:r w:rsidR="00A41492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2. gibi); tabloların başlığı üstte, şekillerin başlığı ise altta yer almalı, başlıklar tablo veya şekle ortalanmış olarak ilk harfleri büyük yazılmalıdır.</w:t>
      </w:r>
    </w:p>
    <w:p w14:paraId="5D58072C" w14:textId="77777777" w:rsidR="0083489B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Tablo ve şekil içeriği </w:t>
      </w:r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“</w:t>
      </w:r>
      <w:proofErr w:type="spellStart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Cambria</w:t>
      </w:r>
      <w:proofErr w:type="spellEnd"/>
      <w:r w:rsidR="0083489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”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10 punto olarak yapılandırılacaktır (Sayfa durumuna göre 9 veya 11 punto da kullanılabilir). İstatistikler için virgülden sonra üç haneden fazlası yazılmamalıdır. Tablo, şekil, grafik ve resim için şayet alıntı yapılmışsa, mutlaka kaynak belirtilmelidir.</w:t>
      </w:r>
    </w:p>
    <w:p w14:paraId="3193FEE8" w14:textId="77777777" w:rsidR="0083489B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lastRenderedPageBreak/>
        <w:t>İlk sayfadan sonra, çift numaralı sayfalara yazar adı, tek numaralı sayfalara makale adı 9 punto karakterinde üst bilgi olarak eklenmelidir.</w:t>
      </w:r>
    </w:p>
    <w:p w14:paraId="16846B8F" w14:textId="77777777" w:rsidR="0083489B" w:rsidRPr="00E409EE" w:rsidRDefault="00653E19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Atıf ve Göndermelere İlişkin Esaslar</w:t>
      </w:r>
    </w:p>
    <w:p w14:paraId="25670931" w14:textId="57BA05DB" w:rsidR="0083489B" w:rsidRPr="00E409EE" w:rsidRDefault="0083489B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Atıf ve göndermelerde APA-6 kullanılmalıdır. 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Metin içinde yapılacak atıflar </w:t>
      </w:r>
      <w:r w:rsidR="00DE3D6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son notta 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gösterilecektir. Kaynakça </w:t>
      </w:r>
      <w:r w:rsidR="00DE3D6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içermeyecektir. 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Aşağıda farklı nitelikteki kaynaklara yapılan atıf örnekleri gösterilmiştir:</w:t>
      </w:r>
    </w:p>
    <w:p w14:paraId="68AA8730" w14:textId="71113957" w:rsidR="00DE3D69" w:rsidRPr="00E409EE" w:rsidRDefault="00DE3D69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 xml:space="preserve">Son Not </w:t>
      </w:r>
      <w:r w:rsidR="00653E19" w:rsidRPr="00E409EE"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  <w:t>Yazımında Uygulanacak Esaslar</w:t>
      </w:r>
    </w:p>
    <w:p w14:paraId="26C941BC" w14:textId="6B933628" w:rsidR="00DE3D69" w:rsidRPr="00E409EE" w:rsidRDefault="00DE3D6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Son notlar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9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punto olarak düzenlenecek ve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metinde geçme sırasına göre</w:t>
      </w:r>
      <w:r w:rsidR="00E409EE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otomatik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sıralanacaktır.</w:t>
      </w:r>
    </w:p>
    <w:p w14:paraId="161F1659" w14:textId="06C6FF28" w:rsidR="006F4E7B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Kitaplarda sayfa numaraları </w:t>
      </w:r>
      <w:r w:rsidR="006F4E7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gerekiyorsa </w:t>
      </w: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belirtil</w:t>
      </w:r>
      <w:r w:rsidR="006F4E7B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ecektir.</w:t>
      </w:r>
    </w:p>
    <w:p w14:paraId="5E466112" w14:textId="77777777" w:rsidR="006F4E7B" w:rsidRPr="00E409EE" w:rsidRDefault="00653E19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İnternet kaynaklarında erişim tarihi belirtilecektir.</w:t>
      </w:r>
    </w:p>
    <w:p w14:paraId="190C16E9" w14:textId="77777777" w:rsidR="006F4E7B" w:rsidRPr="00E409EE" w:rsidRDefault="006F4E7B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  <w:r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Son notlar</w:t>
      </w:r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ile ilgili ayrıntılı hususlar için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APA’nın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(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American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Physchology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Association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) bilimsel yazı kriterlerine,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Publication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Manual of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American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Psychological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Association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(https://www.apastyle.org/manual) veya Dergi Park Yazım 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Kuralları’na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 xml:space="preserve"> (http://dergipark.gov.tr/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busad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/</w:t>
      </w:r>
      <w:proofErr w:type="spellStart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page</w:t>
      </w:r>
      <w:proofErr w:type="spellEnd"/>
      <w:r w:rsidR="00653E19" w:rsidRPr="00E409EE"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  <w:t>/2914) bakınız.</w:t>
      </w:r>
    </w:p>
    <w:p w14:paraId="106D01D4" w14:textId="0D6F2F1F" w:rsidR="006F4E7B" w:rsidRPr="00E409EE" w:rsidRDefault="006F4E7B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</w:p>
    <w:p w14:paraId="7D6F6225" w14:textId="351513E3" w:rsidR="00E409EE" w:rsidRP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2"/>
          <w:szCs w:val="22"/>
          <w:shd w:val="clear" w:color="auto" w:fill="FFFFFF"/>
        </w:rPr>
      </w:pPr>
    </w:p>
    <w:p w14:paraId="04A8BB6B" w14:textId="582AA414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76E5738C" w14:textId="5B8EAB5B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0B50B8AC" w14:textId="32C96691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73709879" w14:textId="419644F4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3CE02D2B" w14:textId="7F318D01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2AFB5D05" w14:textId="082C53D3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27987250" w14:textId="3A3F8B2C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32CAE237" w14:textId="2C55198B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57C1C0DD" w14:textId="3F10B02F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7E43C300" w14:textId="089CE598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06209ED0" w14:textId="77777777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4F9060BC" w14:textId="70DBDECA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3DFEEB10" w14:textId="02D3E872" w:rsidR="00E409EE" w:rsidRPr="00B179E7" w:rsidRDefault="001210D0" w:rsidP="00CD022B">
      <w:pPr>
        <w:spacing w:before="120" w:after="120"/>
        <w:rPr>
          <w:rFonts w:asciiTheme="majorHAnsi" w:hAnsiTheme="majorHAnsi" w:cs="Poppins"/>
          <w:b/>
          <w:bCs/>
          <w:color w:val="111111"/>
          <w:sz w:val="22"/>
          <w:szCs w:val="22"/>
          <w:shd w:val="clear" w:color="auto" w:fill="FFFFFF"/>
        </w:rPr>
      </w:pPr>
      <w:r w:rsidRP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 xml:space="preserve">Makale hazırlamak için aşağıdaki </w:t>
      </w:r>
      <w:r w:rsidR="00B179E7" w:rsidRP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>‘</w:t>
      </w:r>
      <w:proofErr w:type="spellStart"/>
      <w:r w:rsidRP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>template</w:t>
      </w:r>
      <w:proofErr w:type="spellEnd"/>
      <w:r w:rsidR="00B179E7" w:rsidRP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>’ kull</w:t>
      </w:r>
      <w:r w:rsid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>a</w:t>
      </w:r>
      <w:r w:rsidR="00B179E7" w:rsidRPr="00B179E7">
        <w:rPr>
          <w:rFonts w:asciiTheme="majorHAnsi" w:hAnsiTheme="majorHAnsi" w:cs="Poppins"/>
          <w:b/>
          <w:bCs/>
          <w:color w:val="111111"/>
          <w:sz w:val="22"/>
          <w:szCs w:val="22"/>
          <w:highlight w:val="yellow"/>
          <w:shd w:val="clear" w:color="auto" w:fill="FFFFFF"/>
        </w:rPr>
        <w:t>nılabilir.</w:t>
      </w:r>
    </w:p>
    <w:p w14:paraId="65E65E69" w14:textId="51C0D442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</w:pPr>
    </w:p>
    <w:p w14:paraId="0F133650" w14:textId="77777777" w:rsidR="00E409EE" w:rsidRDefault="00E409EE" w:rsidP="00CD022B">
      <w:pPr>
        <w:spacing w:before="120" w:after="120"/>
        <w:rPr>
          <w:rFonts w:asciiTheme="majorHAnsi" w:hAnsiTheme="majorHAnsi" w:cs="Poppins"/>
          <w:color w:val="111111"/>
          <w:sz w:val="21"/>
          <w:szCs w:val="21"/>
          <w:shd w:val="clear" w:color="auto" w:fill="FFFFFF"/>
        </w:rPr>
        <w:sectPr w:rsidR="00E409EE" w:rsidSect="0002088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985" w:right="1843" w:bottom="1985" w:left="709" w:header="1985" w:footer="1985" w:gutter="1134"/>
          <w:pgNumType w:start="1"/>
          <w:cols w:space="708"/>
          <w:titlePg/>
          <w:docGrid w:linePitch="360"/>
        </w:sectPr>
      </w:pPr>
    </w:p>
    <w:p w14:paraId="2C793395" w14:textId="77777777" w:rsidR="00E409EE" w:rsidRPr="00145F34" w:rsidRDefault="00E409EE" w:rsidP="00E409EE">
      <w:pPr>
        <w:pBdr>
          <w:bottom w:val="single" w:sz="4" w:space="1" w:color="auto"/>
        </w:pBdr>
        <w:spacing w:before="240" w:after="240"/>
        <w:jc w:val="center"/>
        <w:outlineLvl w:val="0"/>
        <w:rPr>
          <w:b/>
          <w:sz w:val="22"/>
          <w:szCs w:val="22"/>
        </w:rPr>
      </w:pPr>
    </w:p>
    <w:p w14:paraId="40BCA070" w14:textId="31C79399" w:rsidR="00E409EE" w:rsidRPr="00962CA2" w:rsidRDefault="00E409EE" w:rsidP="00E409EE">
      <w:pPr>
        <w:pBdr>
          <w:bottom w:val="single" w:sz="4" w:space="1" w:color="auto"/>
        </w:pBdr>
        <w:jc w:val="center"/>
        <w:outlineLvl w:val="0"/>
        <w:rPr>
          <w:b/>
          <w:sz w:val="32"/>
        </w:rPr>
      </w:pPr>
      <w:r w:rsidRPr="00962CA2">
        <w:rPr>
          <w:b/>
          <w:sz w:val="32"/>
        </w:rPr>
        <w:t>YAZININ BAŞLIĞI</w:t>
      </w:r>
    </w:p>
    <w:p w14:paraId="32D2A786" w14:textId="22388EA6" w:rsidR="00CA25B2" w:rsidRPr="00E409EE" w:rsidRDefault="00F0603C" w:rsidP="00E409EE">
      <w:pPr>
        <w:spacing w:before="120" w:after="120"/>
        <w:jc w:val="right"/>
        <w:rPr>
          <w:rStyle w:val="HafifVurgulama1"/>
          <w:rFonts w:asciiTheme="majorHAnsi" w:hAnsiTheme="majorHAnsi"/>
          <w:i w:val="0"/>
          <w:sz w:val="22"/>
          <w:szCs w:val="22"/>
        </w:rPr>
      </w:pPr>
      <w:r w:rsidRPr="00E409EE">
        <w:rPr>
          <w:rStyle w:val="HafifVurgulama1"/>
          <w:rFonts w:asciiTheme="majorHAnsi" w:hAnsiTheme="majorHAnsi"/>
          <w:i w:val="0"/>
          <w:sz w:val="22"/>
          <w:szCs w:val="22"/>
        </w:rPr>
        <w:t>Yazarın Adı ve Soyadı</w:t>
      </w:r>
      <w:r w:rsidR="00CA25B2" w:rsidRPr="00E409EE">
        <w:rPr>
          <w:rStyle w:val="HafifVurgulama1"/>
          <w:rFonts w:asciiTheme="majorHAnsi" w:hAnsiTheme="majorHAnsi"/>
          <w:i w:val="0"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56717C25" w14:textId="77777777" w:rsidR="00CA25B2" w:rsidRPr="00020888" w:rsidRDefault="00CA25B2" w:rsidP="00CD022B">
      <w:pPr>
        <w:spacing w:before="240" w:after="240"/>
        <w:jc w:val="center"/>
        <w:rPr>
          <w:rFonts w:asciiTheme="majorHAnsi" w:hAnsiTheme="majorHAnsi"/>
          <w:b/>
          <w:bCs/>
          <w:iCs/>
        </w:rPr>
      </w:pPr>
    </w:p>
    <w:p w14:paraId="5AC62229" w14:textId="77777777" w:rsidR="00546D06" w:rsidRPr="00020888" w:rsidRDefault="00F0603C" w:rsidP="009C4D9B">
      <w:pPr>
        <w:spacing w:before="120" w:after="120" w:line="276" w:lineRule="auto"/>
        <w:rPr>
          <w:rFonts w:asciiTheme="majorHAnsi" w:hAnsiTheme="majorHAnsi"/>
          <w:b/>
          <w:sz w:val="22"/>
          <w:szCs w:val="22"/>
        </w:rPr>
      </w:pPr>
      <w:r w:rsidRPr="00020888">
        <w:rPr>
          <w:rFonts w:asciiTheme="majorHAnsi" w:hAnsiTheme="majorHAnsi"/>
          <w:b/>
          <w:bCs/>
          <w:iCs/>
          <w:sz w:val="22"/>
          <w:szCs w:val="22"/>
        </w:rPr>
        <w:t>Birinci Kademe Başlık</w:t>
      </w:r>
    </w:p>
    <w:p w14:paraId="7E1953B6" w14:textId="0401C454" w:rsidR="00666A1F" w:rsidRPr="00020888" w:rsidRDefault="00F0603C" w:rsidP="009C4D9B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="00666A1F" w:rsidRPr="00020888">
        <w:rPr>
          <w:rFonts w:asciiTheme="majorHAnsi" w:hAnsiTheme="majorHAnsi"/>
          <w:sz w:val="22"/>
          <w:szCs w:val="22"/>
        </w:rPr>
        <w:t>.</w:t>
      </w:r>
      <w:r w:rsidRPr="0002088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</w:p>
    <w:p w14:paraId="2CAD5EA3" w14:textId="52D57214" w:rsidR="00F0603C" w:rsidRPr="00020888" w:rsidRDefault="00F0603C" w:rsidP="009C4D9B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</w:p>
    <w:p w14:paraId="12144DE3" w14:textId="77777777" w:rsidR="00F0603C" w:rsidRPr="00020888" w:rsidRDefault="00F0603C" w:rsidP="009C4D9B">
      <w:pPr>
        <w:spacing w:before="120" w:after="120" w:line="276" w:lineRule="auto"/>
        <w:rPr>
          <w:rFonts w:asciiTheme="majorHAnsi" w:hAnsiTheme="majorHAnsi"/>
          <w:b/>
          <w:i/>
          <w:sz w:val="22"/>
          <w:szCs w:val="22"/>
        </w:rPr>
      </w:pPr>
      <w:r w:rsidRPr="00020888">
        <w:rPr>
          <w:rFonts w:asciiTheme="majorHAnsi" w:hAnsiTheme="majorHAnsi"/>
          <w:b/>
          <w:bCs/>
          <w:i/>
          <w:iCs/>
          <w:sz w:val="22"/>
          <w:szCs w:val="22"/>
        </w:rPr>
        <w:t>İkinci Kademe Başlık</w:t>
      </w:r>
    </w:p>
    <w:p w14:paraId="2FFCB98F" w14:textId="67718AEF" w:rsidR="00F0603C" w:rsidRPr="00020888" w:rsidRDefault="00F0603C" w:rsidP="009C4D9B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</w:p>
    <w:p w14:paraId="0D67705B" w14:textId="484B8B7B" w:rsidR="00F0603C" w:rsidRPr="00E409EE" w:rsidRDefault="00F0603C" w:rsidP="009C4D9B">
      <w:pPr>
        <w:spacing w:before="120" w:after="120" w:line="276" w:lineRule="auto"/>
        <w:rPr>
          <w:rFonts w:asciiTheme="majorHAnsi" w:hAnsiTheme="majorHAnsi"/>
          <w:b/>
          <w:sz w:val="22"/>
          <w:szCs w:val="22"/>
        </w:rPr>
      </w:pPr>
      <w:r w:rsidRPr="00E409EE">
        <w:rPr>
          <w:rFonts w:asciiTheme="majorHAnsi" w:hAnsiTheme="majorHAnsi"/>
          <w:b/>
          <w:bCs/>
          <w:iCs/>
          <w:sz w:val="22"/>
          <w:szCs w:val="22"/>
        </w:rPr>
        <w:t>Üçün</w:t>
      </w:r>
      <w:r w:rsidR="00E409EE">
        <w:rPr>
          <w:rFonts w:asciiTheme="majorHAnsi" w:hAnsiTheme="majorHAnsi"/>
          <w:b/>
          <w:bCs/>
          <w:iCs/>
          <w:sz w:val="22"/>
          <w:szCs w:val="22"/>
        </w:rPr>
        <w:t>c</w:t>
      </w:r>
      <w:r w:rsidRPr="00E409EE">
        <w:rPr>
          <w:rFonts w:asciiTheme="majorHAnsi" w:hAnsiTheme="majorHAnsi"/>
          <w:b/>
          <w:bCs/>
          <w:iCs/>
          <w:sz w:val="22"/>
          <w:szCs w:val="22"/>
        </w:rPr>
        <w:t>ü kademe başlık</w:t>
      </w:r>
    </w:p>
    <w:p w14:paraId="544DF886" w14:textId="77777777" w:rsidR="00F0603C" w:rsidRPr="00020888" w:rsidRDefault="00F0603C" w:rsidP="009C4D9B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 </w:t>
      </w:r>
    </w:p>
    <w:p w14:paraId="4E43FFA0" w14:textId="09EBD715" w:rsidR="00F0603C" w:rsidRPr="00020888" w:rsidRDefault="00F0603C" w:rsidP="009C4D9B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</w:p>
    <w:p w14:paraId="21B279E3" w14:textId="67CFBFFE" w:rsidR="00F0603C" w:rsidRPr="00020888" w:rsidRDefault="00E409EE" w:rsidP="00E409EE">
      <w:pPr>
        <w:spacing w:before="240" w:after="120" w:line="276" w:lineRule="auto"/>
        <w:rPr>
          <w:rFonts w:asciiTheme="majorHAnsi" w:hAnsiTheme="majorHAnsi"/>
          <w:b/>
          <w:i/>
          <w:sz w:val="22"/>
          <w:szCs w:val="22"/>
          <w:u w:val="single"/>
        </w:rPr>
      </w:pPr>
      <w:r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Dördüncü</w:t>
      </w:r>
      <w:r w:rsidR="00F0603C" w:rsidRPr="00020888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 kademe başlık</w:t>
      </w:r>
    </w:p>
    <w:p w14:paraId="56FACE5C" w14:textId="37A6F574" w:rsidR="00F0603C" w:rsidRPr="00020888" w:rsidRDefault="00F0603C" w:rsidP="00F0603C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</w:p>
    <w:p w14:paraId="333D1D23" w14:textId="29E0AE47" w:rsidR="00F0603C" w:rsidRDefault="00F0603C" w:rsidP="00F0603C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xxxxxxxxxxxxxxxxxxxxxxxxxx,xxxxxxxxxxxxxxxxx</w:t>
      </w:r>
      <w:proofErr w:type="spellEnd"/>
      <w:r w:rsidRPr="00020888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020888">
        <w:rPr>
          <w:rFonts w:asciiTheme="majorHAnsi" w:hAnsiTheme="majorHAnsi"/>
          <w:bCs/>
          <w:sz w:val="22"/>
          <w:szCs w:val="22"/>
        </w:rPr>
        <w:t>xxxxx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20888">
        <w:rPr>
          <w:rFonts w:asciiTheme="majorHAnsi" w:hAnsiTheme="majorHAnsi"/>
          <w:sz w:val="22"/>
          <w:szCs w:val="22"/>
        </w:rPr>
        <w:t>Xxx</w:t>
      </w:r>
      <w:proofErr w:type="spellEnd"/>
      <w:r w:rsidRPr="00020888">
        <w:rPr>
          <w:rFonts w:asciiTheme="majorHAnsi" w:hAnsiTheme="majorHAnsi"/>
          <w:sz w:val="22"/>
          <w:szCs w:val="22"/>
        </w:rPr>
        <w:t xml:space="preserve"> </w:t>
      </w:r>
    </w:p>
    <w:p w14:paraId="2B8A9450" w14:textId="77777777" w:rsidR="009C4D9B" w:rsidRPr="00020888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</w:p>
    <w:p w14:paraId="4A938947" w14:textId="0D3F4AC6" w:rsidR="006A1B7B" w:rsidRDefault="006A1B7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50245915" w14:textId="1D7A5B97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A1864FA" w14:textId="14E6C2B5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3C86534" w14:textId="69DF78B8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D271C5C" w14:textId="2077D662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06822BA" w14:textId="26090B18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43FB632C" w14:textId="1E186574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28F8DE25" w14:textId="6E6F0476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40B0699" w14:textId="2608EC6E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F63116D" w14:textId="56A057CA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6054CE60" w14:textId="307E2B97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35B1D37" w14:textId="097CAD43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F0F9492" w14:textId="63C3657A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5A18DB40" w14:textId="06A00F9A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45834942" w14:textId="589E394C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49090E06" w14:textId="7B6BC7DB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0DF07EE" w14:textId="37401A8A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146FB52" w14:textId="0B2454CE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BD6186A" w14:textId="2F73491D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4C8B69F" w14:textId="5312F0D7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18AE4458" w14:textId="7080AE72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13B13A63" w14:textId="11199BE5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1E7E4EF3" w14:textId="6EA780F0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2B0A6E06" w14:textId="4A2BB951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A7129CD" w14:textId="60427E84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1FC6611" w14:textId="7AE48B64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2CC466DA" w14:textId="77777777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42787A9F" w14:textId="2304F005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F78A385" w14:textId="2225E588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22E35F6F" w14:textId="07D0F4AD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76475208" w14:textId="2922FE29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3E7D2B1C" w14:textId="62EB9E32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420D9E1" w14:textId="7B534DEC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45E157FC" w14:textId="70F9451F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25DDA9A7" w14:textId="43C23B04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D5EF002" w14:textId="0E2A3141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03B04AC2" w14:textId="1D30942C" w:rsidR="009C4D9B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bCs/>
          <w:sz w:val="22"/>
          <w:szCs w:val="22"/>
        </w:rPr>
      </w:pPr>
    </w:p>
    <w:p w14:paraId="6BB12F74" w14:textId="77777777" w:rsidR="009C4D9B" w:rsidRPr="00020888" w:rsidRDefault="009C4D9B" w:rsidP="00F0603C">
      <w:pPr>
        <w:spacing w:before="120" w:after="120" w:line="276" w:lineRule="auto"/>
        <w:ind w:firstLine="567"/>
        <w:rPr>
          <w:rFonts w:asciiTheme="majorHAnsi" w:hAnsiTheme="majorHAnsi"/>
          <w:sz w:val="22"/>
          <w:szCs w:val="22"/>
        </w:rPr>
      </w:pPr>
    </w:p>
    <w:sectPr w:rsidR="009C4D9B" w:rsidRPr="00020888" w:rsidSect="00E409EE">
      <w:headerReference w:type="default" r:id="rId13"/>
      <w:type w:val="continuous"/>
      <w:pgSz w:w="11906" w:h="16838" w:code="9"/>
      <w:pgMar w:top="1985" w:right="1843" w:bottom="1985" w:left="709" w:header="1985" w:footer="1985" w:gutter="113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62FD" w14:textId="77777777" w:rsidR="000C551B" w:rsidRDefault="000C551B">
      <w:r>
        <w:separator/>
      </w:r>
    </w:p>
  </w:endnote>
  <w:endnote w:type="continuationSeparator" w:id="0">
    <w:p w14:paraId="21064460" w14:textId="77777777" w:rsidR="000C551B" w:rsidRDefault="000C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731"/>
      <w:gridCol w:w="7372"/>
    </w:tblGrid>
    <w:tr w:rsidR="001210D0" w:rsidRPr="005B48E5" w14:paraId="58D9AD78" w14:textId="77777777" w:rsidTr="00AD35E5">
      <w:tc>
        <w:tcPr>
          <w:tcW w:w="675" w:type="dxa"/>
          <w:tcBorders>
            <w:top w:val="nil"/>
            <w:bottom w:val="single" w:sz="12" w:space="0" w:color="auto"/>
          </w:tcBorders>
        </w:tcPr>
        <w:p w14:paraId="5D4B8C70" w14:textId="77777777" w:rsidR="001210D0" w:rsidRPr="00742460" w:rsidRDefault="001210D0" w:rsidP="001210D0">
          <w:pPr>
            <w:pStyle w:val="Footer"/>
            <w:rPr>
              <w:sz w:val="10"/>
              <w:szCs w:val="10"/>
            </w:rPr>
          </w:pPr>
        </w:p>
      </w:tc>
      <w:tc>
        <w:tcPr>
          <w:tcW w:w="6804" w:type="dxa"/>
          <w:tcBorders>
            <w:top w:val="nil"/>
            <w:bottom w:val="single" w:sz="12" w:space="0" w:color="auto"/>
          </w:tcBorders>
        </w:tcPr>
        <w:p w14:paraId="3657941B" w14:textId="77777777" w:rsidR="001210D0" w:rsidRPr="00742460" w:rsidRDefault="001210D0" w:rsidP="001210D0">
          <w:pPr>
            <w:pStyle w:val="Footer"/>
            <w:jc w:val="right"/>
            <w:rPr>
              <w:rFonts w:ascii="Arial" w:hAnsi="Arial" w:cs="Arial"/>
              <w:b/>
              <w:i/>
              <w:sz w:val="10"/>
              <w:szCs w:val="10"/>
            </w:rPr>
          </w:pPr>
        </w:p>
      </w:tc>
    </w:tr>
    <w:tr w:rsidR="001210D0" w14:paraId="62FD362E" w14:textId="77777777" w:rsidTr="00AD35E5">
      <w:tc>
        <w:tcPr>
          <w:tcW w:w="675" w:type="dxa"/>
          <w:tcBorders>
            <w:top w:val="single" w:sz="12" w:space="0" w:color="auto"/>
          </w:tcBorders>
          <w:vAlign w:val="bottom"/>
        </w:tcPr>
        <w:p w14:paraId="31E0B062" w14:textId="77777777" w:rsidR="001210D0" w:rsidRPr="00E34A52" w:rsidRDefault="001210D0" w:rsidP="001210D0">
          <w:pPr>
            <w:pStyle w:val="Footer"/>
            <w:rPr>
              <w:b/>
              <w:color w:val="4F81BD"/>
              <w:sz w:val="22"/>
              <w:szCs w:val="22"/>
            </w:rPr>
          </w:pPr>
          <w:r w:rsidRPr="00E34A52">
            <w:rPr>
              <w:sz w:val="22"/>
              <w:szCs w:val="22"/>
            </w:rPr>
            <w:fldChar w:fldCharType="begin"/>
          </w:r>
          <w:r w:rsidRPr="00E34A52">
            <w:rPr>
              <w:sz w:val="22"/>
              <w:szCs w:val="22"/>
            </w:rPr>
            <w:instrText xml:space="preserve"> PAGE   \* MERGEFORMAT </w:instrText>
          </w:r>
          <w:r w:rsidRPr="00E34A52">
            <w:rPr>
              <w:sz w:val="22"/>
              <w:szCs w:val="22"/>
            </w:rPr>
            <w:fldChar w:fldCharType="separate"/>
          </w:r>
          <w:r w:rsidRPr="00634B40">
            <w:rPr>
              <w:b/>
              <w:noProof/>
              <w:sz w:val="22"/>
              <w:szCs w:val="22"/>
            </w:rPr>
            <w:t>4</w:t>
          </w:r>
          <w:r w:rsidRPr="00E34A52">
            <w:rPr>
              <w:sz w:val="22"/>
              <w:szCs w:val="22"/>
            </w:rPr>
            <w:fldChar w:fldCharType="end"/>
          </w:r>
        </w:p>
      </w:tc>
      <w:tc>
        <w:tcPr>
          <w:tcW w:w="6804" w:type="dxa"/>
          <w:tcBorders>
            <w:top w:val="single" w:sz="12" w:space="0" w:color="auto"/>
          </w:tcBorders>
        </w:tcPr>
        <w:p w14:paraId="13DB66A3" w14:textId="77777777" w:rsidR="001210D0" w:rsidRPr="00E34A52" w:rsidRDefault="001210D0" w:rsidP="001210D0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ascii="Impact" w:hAnsi="Impact"/>
              <w:spacing w:val="20"/>
              <w:sz w:val="18"/>
              <w:szCs w:val="18"/>
            </w:rPr>
            <w:t>AREL USAM DERGİ - Sayı: 1</w:t>
          </w:r>
        </w:p>
      </w:tc>
    </w:tr>
  </w:tbl>
  <w:p w14:paraId="36021345" w14:textId="77777777" w:rsidR="001B1535" w:rsidRPr="00CA7861" w:rsidRDefault="001B1535" w:rsidP="00145F34">
    <w:pPr>
      <w:pStyle w:val="Footer"/>
      <w:tabs>
        <w:tab w:val="clear" w:pos="4536"/>
        <w:tab w:val="clear" w:pos="9072"/>
      </w:tabs>
      <w:spacing w:after="24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7490"/>
      <w:gridCol w:w="730"/>
    </w:tblGrid>
    <w:tr w:rsidR="001B1535" w:rsidRPr="005B48E5" w14:paraId="64C64AA7" w14:textId="77777777" w:rsidTr="005B48E5">
      <w:tc>
        <w:tcPr>
          <w:tcW w:w="6912" w:type="dxa"/>
          <w:tcBorders>
            <w:top w:val="nil"/>
            <w:bottom w:val="single" w:sz="12" w:space="0" w:color="auto"/>
          </w:tcBorders>
        </w:tcPr>
        <w:p w14:paraId="7E250AD1" w14:textId="77777777" w:rsidR="001B1535" w:rsidRPr="00742460" w:rsidRDefault="001B1535" w:rsidP="00FA210F">
          <w:pPr>
            <w:pStyle w:val="Footer"/>
            <w:rPr>
              <w:rFonts w:ascii="Impact" w:hAnsi="Impact"/>
              <w:spacing w:val="20"/>
              <w:sz w:val="10"/>
              <w:szCs w:val="4"/>
            </w:rPr>
          </w:pPr>
        </w:p>
      </w:tc>
      <w:tc>
        <w:tcPr>
          <w:tcW w:w="674" w:type="dxa"/>
          <w:tcBorders>
            <w:top w:val="nil"/>
            <w:bottom w:val="single" w:sz="12" w:space="0" w:color="auto"/>
          </w:tcBorders>
        </w:tcPr>
        <w:p w14:paraId="6E1CDFE5" w14:textId="77777777" w:rsidR="001B1535" w:rsidRPr="00742460" w:rsidRDefault="001B1535" w:rsidP="004070C4">
          <w:pPr>
            <w:pStyle w:val="Footer"/>
            <w:jc w:val="right"/>
            <w:rPr>
              <w:sz w:val="10"/>
              <w:szCs w:val="4"/>
            </w:rPr>
          </w:pPr>
        </w:p>
      </w:tc>
    </w:tr>
    <w:tr w:rsidR="001B1535" w14:paraId="4CC0791A" w14:textId="77777777" w:rsidTr="007D1DB8">
      <w:tc>
        <w:tcPr>
          <w:tcW w:w="6912" w:type="dxa"/>
          <w:tcBorders>
            <w:top w:val="single" w:sz="12" w:space="0" w:color="auto"/>
          </w:tcBorders>
          <w:vAlign w:val="center"/>
        </w:tcPr>
        <w:p w14:paraId="262AC941" w14:textId="77777777" w:rsidR="001B1535" w:rsidRPr="00E34A52" w:rsidRDefault="002475E5" w:rsidP="002475E5">
          <w:pPr>
            <w:pStyle w:val="Footer"/>
            <w:rPr>
              <w:b/>
              <w:color w:val="4F81BD"/>
              <w:sz w:val="18"/>
              <w:szCs w:val="18"/>
            </w:rPr>
          </w:pPr>
          <w:r>
            <w:rPr>
              <w:rFonts w:ascii="Impact" w:hAnsi="Impact"/>
              <w:spacing w:val="20"/>
              <w:sz w:val="18"/>
              <w:szCs w:val="18"/>
            </w:rPr>
            <w:t>AREL USAM DERGİ</w:t>
          </w:r>
          <w:r w:rsidR="00580EE7">
            <w:rPr>
              <w:rFonts w:ascii="Impact" w:hAnsi="Impact"/>
              <w:spacing w:val="20"/>
              <w:sz w:val="18"/>
              <w:szCs w:val="18"/>
            </w:rPr>
            <w:t xml:space="preserve"> - Sayı: 1</w:t>
          </w:r>
        </w:p>
      </w:tc>
      <w:tc>
        <w:tcPr>
          <w:tcW w:w="674" w:type="dxa"/>
          <w:tcBorders>
            <w:top w:val="single" w:sz="12" w:space="0" w:color="auto"/>
          </w:tcBorders>
          <w:vAlign w:val="bottom"/>
        </w:tcPr>
        <w:p w14:paraId="52777B42" w14:textId="3DF434E5" w:rsidR="001B1535" w:rsidRPr="00E34A52" w:rsidRDefault="00851B1E" w:rsidP="007D1DB8">
          <w:pPr>
            <w:pStyle w:val="Footer"/>
            <w:jc w:val="right"/>
            <w:rPr>
              <w:sz w:val="22"/>
              <w:szCs w:val="22"/>
            </w:rPr>
          </w:pPr>
          <w:r w:rsidRPr="00E34A52">
            <w:rPr>
              <w:sz w:val="22"/>
              <w:szCs w:val="22"/>
            </w:rPr>
            <w:fldChar w:fldCharType="begin"/>
          </w:r>
          <w:r w:rsidR="001B1535" w:rsidRPr="00E34A52">
            <w:rPr>
              <w:sz w:val="22"/>
              <w:szCs w:val="22"/>
            </w:rPr>
            <w:instrText xml:space="preserve"> PAGE   \* MERGEFORMAT </w:instrText>
          </w:r>
          <w:r w:rsidRPr="00E34A52">
            <w:rPr>
              <w:sz w:val="22"/>
              <w:szCs w:val="22"/>
            </w:rPr>
            <w:fldChar w:fldCharType="separate"/>
          </w:r>
          <w:r w:rsidR="00634B40" w:rsidRPr="00634B40">
            <w:rPr>
              <w:b/>
              <w:noProof/>
              <w:sz w:val="22"/>
              <w:szCs w:val="22"/>
            </w:rPr>
            <w:t>3</w:t>
          </w:r>
          <w:r w:rsidRPr="00E34A52">
            <w:rPr>
              <w:sz w:val="22"/>
              <w:szCs w:val="22"/>
            </w:rPr>
            <w:fldChar w:fldCharType="end"/>
          </w:r>
        </w:p>
      </w:tc>
    </w:tr>
  </w:tbl>
  <w:p w14:paraId="0EF2CA64" w14:textId="77777777" w:rsidR="001B1535" w:rsidRPr="006C1C0C" w:rsidRDefault="001B1535" w:rsidP="00145F34">
    <w:pPr>
      <w:pStyle w:val="Footer"/>
      <w:tabs>
        <w:tab w:val="clear" w:pos="4536"/>
      </w:tabs>
      <w:spacing w:after="24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81C7" w14:textId="77777777" w:rsidR="001B1535" w:rsidRPr="00EB5159" w:rsidRDefault="001B1535" w:rsidP="00EB5159">
    <w:pPr>
      <w:pStyle w:val="Footer"/>
      <w:spacing w:after="24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B042" w14:textId="77777777" w:rsidR="000C551B" w:rsidRDefault="000C551B">
      <w:r>
        <w:separator/>
      </w:r>
    </w:p>
  </w:footnote>
  <w:footnote w:type="continuationSeparator" w:id="0">
    <w:p w14:paraId="19266A70" w14:textId="77777777" w:rsidR="000C551B" w:rsidRDefault="000C551B">
      <w:r>
        <w:continuationSeparator/>
      </w:r>
    </w:p>
  </w:footnote>
  <w:footnote w:id="1">
    <w:p w14:paraId="742BF0ED" w14:textId="23EF2EBC" w:rsidR="001B1535" w:rsidRPr="00CD022B" w:rsidRDefault="001B1535" w:rsidP="00A6379D">
      <w:pPr>
        <w:pStyle w:val="FootnoteText"/>
        <w:rPr>
          <w:sz w:val="18"/>
          <w:szCs w:val="18"/>
        </w:rPr>
      </w:pPr>
      <w:r w:rsidRPr="00DE4971">
        <w:rPr>
          <w:rStyle w:val="FootnoteReference"/>
          <w:sz w:val="18"/>
          <w:szCs w:val="18"/>
        </w:rPr>
        <w:sym w:font="Symbol" w:char="F02A"/>
      </w:r>
      <w:r w:rsidR="00F0603C">
        <w:rPr>
          <w:sz w:val="18"/>
          <w:szCs w:val="18"/>
        </w:rPr>
        <w:t xml:space="preserve">Yazarın unvanı, </w:t>
      </w:r>
      <w:proofErr w:type="spellStart"/>
      <w:r w:rsidR="00F0603C">
        <w:rPr>
          <w:sz w:val="18"/>
          <w:szCs w:val="18"/>
        </w:rPr>
        <w:t>üni</w:t>
      </w:r>
      <w:proofErr w:type="spellEnd"/>
      <w:r w:rsidR="00F0603C">
        <w:rPr>
          <w:sz w:val="18"/>
          <w:szCs w:val="18"/>
        </w:rPr>
        <w:t xml:space="preserve">., </w:t>
      </w:r>
      <w:r w:rsidR="009C4D9B">
        <w:rPr>
          <w:sz w:val="18"/>
          <w:szCs w:val="18"/>
        </w:rPr>
        <w:t xml:space="preserve">üniversitesi, </w:t>
      </w:r>
      <w:r w:rsidR="00F0603C">
        <w:rPr>
          <w:sz w:val="18"/>
          <w:szCs w:val="18"/>
        </w:rPr>
        <w:t>fakülte, bölüm</w:t>
      </w:r>
      <w:r w:rsidR="009C4D9B">
        <w:rPr>
          <w:sz w:val="18"/>
          <w:szCs w:val="18"/>
        </w:rPr>
        <w:t>, e-mail adresi, ORCID 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A7A7" w14:textId="77777777" w:rsidR="001B1535" w:rsidRPr="00231569" w:rsidRDefault="001B1535" w:rsidP="00145F34">
    <w:pPr>
      <w:pBdr>
        <w:bottom w:val="single" w:sz="4" w:space="1" w:color="auto"/>
      </w:pBdr>
      <w:spacing w:before="240"/>
      <w:rPr>
        <w:rFonts w:ascii="Verdana" w:hAnsi="Verdana"/>
        <w:b/>
        <w:sz w:val="22"/>
        <w:szCs w:val="18"/>
      </w:rPr>
    </w:pPr>
  </w:p>
  <w:p w14:paraId="43BC6EE2" w14:textId="77777777" w:rsidR="001B1535" w:rsidRPr="00E34A52" w:rsidRDefault="002475E5" w:rsidP="00145F34">
    <w:pPr>
      <w:pBdr>
        <w:bottom w:val="single" w:sz="4" w:space="1" w:color="auto"/>
      </w:pBdr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Yazarın Adı ve Soyadı</w:t>
    </w:r>
  </w:p>
  <w:p w14:paraId="2EF6BD4D" w14:textId="77777777" w:rsidR="001B1535" w:rsidRPr="005B48E5" w:rsidRDefault="001B1535" w:rsidP="00C6656E">
    <w:pPr>
      <w:pBdr>
        <w:bottom w:val="single" w:sz="4" w:space="1" w:color="auto"/>
      </w:pBdr>
      <w:rPr>
        <w:sz w:val="10"/>
        <w:szCs w:val="10"/>
      </w:rPr>
    </w:pPr>
  </w:p>
  <w:p w14:paraId="4AC90DB6" w14:textId="77777777" w:rsidR="001B1535" w:rsidRPr="00BD22B3" w:rsidRDefault="001B1535" w:rsidP="002C0A83">
    <w:pPr>
      <w:pStyle w:val="Header"/>
      <w:tabs>
        <w:tab w:val="clear" w:pos="4536"/>
        <w:tab w:val="clear" w:pos="9072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22E0" w14:textId="77777777" w:rsidR="001B1535" w:rsidRPr="00231569" w:rsidRDefault="001B1535" w:rsidP="00145F34">
    <w:pPr>
      <w:pBdr>
        <w:bottom w:val="single" w:sz="4" w:space="1" w:color="auto"/>
      </w:pBdr>
      <w:spacing w:before="240"/>
      <w:jc w:val="right"/>
      <w:rPr>
        <w:rFonts w:ascii="Verdana" w:hAnsi="Verdana"/>
        <w:b/>
        <w:sz w:val="22"/>
        <w:szCs w:val="18"/>
      </w:rPr>
    </w:pPr>
  </w:p>
  <w:p w14:paraId="5520BE18" w14:textId="77777777" w:rsidR="001B1535" w:rsidRPr="00E34A52" w:rsidRDefault="002475E5" w:rsidP="00B146F3">
    <w:pPr>
      <w:pBdr>
        <w:bottom w:val="single" w:sz="4" w:space="1" w:color="auto"/>
      </w:pBdr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Makalenin Başlığı</w:t>
    </w:r>
  </w:p>
  <w:p w14:paraId="64298CF0" w14:textId="77777777" w:rsidR="001B1535" w:rsidRPr="006463F1" w:rsidRDefault="001B1535" w:rsidP="00D45AA3">
    <w:pPr>
      <w:pBdr>
        <w:bottom w:val="single" w:sz="4" w:space="1" w:color="auto"/>
      </w:pBdr>
      <w:jc w:val="right"/>
      <w:rPr>
        <w:sz w:val="10"/>
        <w:szCs w:val="10"/>
      </w:rPr>
    </w:pPr>
  </w:p>
  <w:p w14:paraId="2910B472" w14:textId="77777777" w:rsidR="001B1535" w:rsidRPr="00BD22B3" w:rsidRDefault="001B1535" w:rsidP="007A0851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925" w14:textId="77777777" w:rsidR="009C4D9B" w:rsidRPr="00231569" w:rsidRDefault="009C4D9B" w:rsidP="009C4D9B">
    <w:pPr>
      <w:pBdr>
        <w:bottom w:val="single" w:sz="4" w:space="1" w:color="auto"/>
      </w:pBdr>
      <w:spacing w:before="240"/>
      <w:rPr>
        <w:rFonts w:ascii="Verdana" w:hAnsi="Verdana"/>
        <w:b/>
        <w:sz w:val="22"/>
        <w:szCs w:val="18"/>
      </w:rPr>
    </w:pPr>
  </w:p>
  <w:p w14:paraId="55A7F90C" w14:textId="48AC4BC4" w:rsidR="009C4D9B" w:rsidRPr="00E34A52" w:rsidRDefault="009C4D9B" w:rsidP="009C4D9B">
    <w:pPr>
      <w:pBdr>
        <w:bottom w:val="single" w:sz="4" w:space="1" w:color="auto"/>
      </w:pBdr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Makalenin Başlığı</w:t>
    </w:r>
  </w:p>
  <w:p w14:paraId="280A1B93" w14:textId="77777777" w:rsidR="009C4D9B" w:rsidRPr="005B48E5" w:rsidRDefault="009C4D9B" w:rsidP="009C4D9B">
    <w:pPr>
      <w:pBdr>
        <w:bottom w:val="single" w:sz="4" w:space="1" w:color="auto"/>
      </w:pBdr>
      <w:rPr>
        <w:sz w:val="10"/>
        <w:szCs w:val="10"/>
      </w:rPr>
    </w:pPr>
  </w:p>
  <w:p w14:paraId="18F10646" w14:textId="77777777" w:rsidR="00E409EE" w:rsidRPr="009C4D9B" w:rsidRDefault="00E409EE" w:rsidP="009C4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B45922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7BC6737"/>
    <w:multiLevelType w:val="hybridMultilevel"/>
    <w:tmpl w:val="E5DE1DB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55F60"/>
    <w:multiLevelType w:val="hybridMultilevel"/>
    <w:tmpl w:val="85687FF2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6D5F56"/>
    <w:multiLevelType w:val="hybridMultilevel"/>
    <w:tmpl w:val="340AB8A0"/>
    <w:lvl w:ilvl="0" w:tplc="6AF009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0D541A6"/>
    <w:multiLevelType w:val="hybridMultilevel"/>
    <w:tmpl w:val="7604F1F2"/>
    <w:lvl w:ilvl="0" w:tplc="AE44EF92">
      <w:start w:val="65535"/>
      <w:numFmt w:val="bullet"/>
      <w:lvlText w:val="-"/>
      <w:lvlJc w:val="left"/>
      <w:pPr>
        <w:ind w:left="145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5598024F"/>
    <w:multiLevelType w:val="multilevel"/>
    <w:tmpl w:val="9460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01C1D"/>
    <w:multiLevelType w:val="hybridMultilevel"/>
    <w:tmpl w:val="97529CF6"/>
    <w:lvl w:ilvl="0" w:tplc="02DE7648">
      <w:start w:val="1"/>
      <w:numFmt w:val="decimal"/>
      <w:pStyle w:val="Kaynaka"/>
      <w:lvlText w:val="[%1]"/>
      <w:lvlJc w:val="left"/>
      <w:pPr>
        <w:ind w:left="567" w:hanging="567"/>
      </w:pPr>
      <w:rPr>
        <w:rFonts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3E4FC1"/>
    <w:multiLevelType w:val="hybridMultilevel"/>
    <w:tmpl w:val="D346BA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235CAE"/>
    <w:multiLevelType w:val="hybridMultilevel"/>
    <w:tmpl w:val="8B4C887C"/>
    <w:lvl w:ilvl="0" w:tplc="041F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017BBF"/>
    <w:multiLevelType w:val="hybridMultilevel"/>
    <w:tmpl w:val="40BCEAF0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5E3EF2"/>
    <w:multiLevelType w:val="hybridMultilevel"/>
    <w:tmpl w:val="0B3C78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57BC"/>
    <w:multiLevelType w:val="hybridMultilevel"/>
    <w:tmpl w:val="284C4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36D1A"/>
    <w:multiLevelType w:val="hybridMultilevel"/>
    <w:tmpl w:val="B6544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22D64"/>
    <w:multiLevelType w:val="hybridMultilevel"/>
    <w:tmpl w:val="0EBA6BDA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66111674">
    <w:abstractNumId w:val="7"/>
  </w:num>
  <w:num w:numId="2" w16cid:durableId="1592197640">
    <w:abstractNumId w:val="10"/>
  </w:num>
  <w:num w:numId="3" w16cid:durableId="216282461">
    <w:abstractNumId w:val="11"/>
  </w:num>
  <w:num w:numId="4" w16cid:durableId="125174040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 w16cid:durableId="1227297541">
    <w:abstractNumId w:val="2"/>
  </w:num>
  <w:num w:numId="6" w16cid:durableId="760368218">
    <w:abstractNumId w:val="4"/>
  </w:num>
  <w:num w:numId="7" w16cid:durableId="179929454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 w16cid:durableId="166285685">
    <w:abstractNumId w:val="5"/>
  </w:num>
  <w:num w:numId="9" w16cid:durableId="677923627">
    <w:abstractNumId w:val="3"/>
  </w:num>
  <w:num w:numId="10" w16cid:durableId="1071538279">
    <w:abstractNumId w:val="14"/>
  </w:num>
  <w:num w:numId="11" w16cid:durableId="1433473223">
    <w:abstractNumId w:val="13"/>
  </w:num>
  <w:num w:numId="12" w16cid:durableId="1036201915">
    <w:abstractNumId w:val="9"/>
  </w:num>
  <w:num w:numId="13" w16cid:durableId="1502937414">
    <w:abstractNumId w:val="12"/>
  </w:num>
  <w:num w:numId="14" w16cid:durableId="516776550">
    <w:abstractNumId w:val="8"/>
  </w:num>
  <w:num w:numId="15" w16cid:durableId="228539151">
    <w:abstractNumId w:val="1"/>
  </w:num>
  <w:num w:numId="16" w16cid:durableId="2629476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D2"/>
    <w:rsid w:val="000024E9"/>
    <w:rsid w:val="00002F4F"/>
    <w:rsid w:val="00003151"/>
    <w:rsid w:val="00003DC2"/>
    <w:rsid w:val="00004B42"/>
    <w:rsid w:val="000072B6"/>
    <w:rsid w:val="00007396"/>
    <w:rsid w:val="00007398"/>
    <w:rsid w:val="000074A8"/>
    <w:rsid w:val="00007F03"/>
    <w:rsid w:val="000100E3"/>
    <w:rsid w:val="000101E8"/>
    <w:rsid w:val="000118EA"/>
    <w:rsid w:val="00014436"/>
    <w:rsid w:val="00017FE9"/>
    <w:rsid w:val="0002066B"/>
    <w:rsid w:val="00020888"/>
    <w:rsid w:val="00020B49"/>
    <w:rsid w:val="0002109C"/>
    <w:rsid w:val="00022CFA"/>
    <w:rsid w:val="00023799"/>
    <w:rsid w:val="00023C2D"/>
    <w:rsid w:val="00024543"/>
    <w:rsid w:val="00026229"/>
    <w:rsid w:val="00026845"/>
    <w:rsid w:val="0003049F"/>
    <w:rsid w:val="00030B35"/>
    <w:rsid w:val="00030F32"/>
    <w:rsid w:val="000315F0"/>
    <w:rsid w:val="00031C5D"/>
    <w:rsid w:val="000327CA"/>
    <w:rsid w:val="00033A70"/>
    <w:rsid w:val="0003490F"/>
    <w:rsid w:val="00034A7D"/>
    <w:rsid w:val="000351DA"/>
    <w:rsid w:val="00037A02"/>
    <w:rsid w:val="000404E1"/>
    <w:rsid w:val="00041211"/>
    <w:rsid w:val="00041557"/>
    <w:rsid w:val="00042E3A"/>
    <w:rsid w:val="00043AA6"/>
    <w:rsid w:val="00043DE0"/>
    <w:rsid w:val="00043E18"/>
    <w:rsid w:val="000448C1"/>
    <w:rsid w:val="000448DF"/>
    <w:rsid w:val="00046E8F"/>
    <w:rsid w:val="00051623"/>
    <w:rsid w:val="00051BFE"/>
    <w:rsid w:val="00052C7B"/>
    <w:rsid w:val="00053112"/>
    <w:rsid w:val="0005391F"/>
    <w:rsid w:val="00053B20"/>
    <w:rsid w:val="00054FF8"/>
    <w:rsid w:val="0005531D"/>
    <w:rsid w:val="0005776A"/>
    <w:rsid w:val="000601AD"/>
    <w:rsid w:val="00061C37"/>
    <w:rsid w:val="00061F09"/>
    <w:rsid w:val="00062C4E"/>
    <w:rsid w:val="00063173"/>
    <w:rsid w:val="0006321F"/>
    <w:rsid w:val="00064629"/>
    <w:rsid w:val="00066161"/>
    <w:rsid w:val="00066365"/>
    <w:rsid w:val="00067255"/>
    <w:rsid w:val="000672AC"/>
    <w:rsid w:val="00067E49"/>
    <w:rsid w:val="00067F27"/>
    <w:rsid w:val="0007086E"/>
    <w:rsid w:val="00070B3C"/>
    <w:rsid w:val="000711EF"/>
    <w:rsid w:val="00075CAE"/>
    <w:rsid w:val="000805FB"/>
    <w:rsid w:val="000815E2"/>
    <w:rsid w:val="00083F03"/>
    <w:rsid w:val="0008434C"/>
    <w:rsid w:val="00084E12"/>
    <w:rsid w:val="0008517F"/>
    <w:rsid w:val="00085D73"/>
    <w:rsid w:val="0008626D"/>
    <w:rsid w:val="00090335"/>
    <w:rsid w:val="00090784"/>
    <w:rsid w:val="00092215"/>
    <w:rsid w:val="00092F9D"/>
    <w:rsid w:val="000944C4"/>
    <w:rsid w:val="000944DA"/>
    <w:rsid w:val="00097545"/>
    <w:rsid w:val="00097E53"/>
    <w:rsid w:val="000A0148"/>
    <w:rsid w:val="000A0718"/>
    <w:rsid w:val="000A13BA"/>
    <w:rsid w:val="000A1F94"/>
    <w:rsid w:val="000A33A6"/>
    <w:rsid w:val="000A3D27"/>
    <w:rsid w:val="000A4760"/>
    <w:rsid w:val="000A57AD"/>
    <w:rsid w:val="000B121D"/>
    <w:rsid w:val="000B133D"/>
    <w:rsid w:val="000B2EE9"/>
    <w:rsid w:val="000B34DF"/>
    <w:rsid w:val="000B4327"/>
    <w:rsid w:val="000B5965"/>
    <w:rsid w:val="000B62D2"/>
    <w:rsid w:val="000B70FF"/>
    <w:rsid w:val="000C011A"/>
    <w:rsid w:val="000C02D1"/>
    <w:rsid w:val="000C0F86"/>
    <w:rsid w:val="000C0FC3"/>
    <w:rsid w:val="000C16C4"/>
    <w:rsid w:val="000C2E71"/>
    <w:rsid w:val="000C3CE6"/>
    <w:rsid w:val="000C49C5"/>
    <w:rsid w:val="000C4E0F"/>
    <w:rsid w:val="000C551B"/>
    <w:rsid w:val="000C58FD"/>
    <w:rsid w:val="000C5EA2"/>
    <w:rsid w:val="000C71E4"/>
    <w:rsid w:val="000C78CB"/>
    <w:rsid w:val="000D033C"/>
    <w:rsid w:val="000D07EC"/>
    <w:rsid w:val="000D0898"/>
    <w:rsid w:val="000D0BFF"/>
    <w:rsid w:val="000D0FF2"/>
    <w:rsid w:val="000D11DF"/>
    <w:rsid w:val="000D2F51"/>
    <w:rsid w:val="000D3380"/>
    <w:rsid w:val="000D3DB4"/>
    <w:rsid w:val="000D46C5"/>
    <w:rsid w:val="000D591B"/>
    <w:rsid w:val="000D5C9B"/>
    <w:rsid w:val="000D639D"/>
    <w:rsid w:val="000E0A13"/>
    <w:rsid w:val="000E110E"/>
    <w:rsid w:val="000E1309"/>
    <w:rsid w:val="000E2036"/>
    <w:rsid w:val="000E2A37"/>
    <w:rsid w:val="000E4428"/>
    <w:rsid w:val="000F06C5"/>
    <w:rsid w:val="000F0D08"/>
    <w:rsid w:val="000F1A8C"/>
    <w:rsid w:val="000F3984"/>
    <w:rsid w:val="000F45FA"/>
    <w:rsid w:val="000F5EF6"/>
    <w:rsid w:val="001007FC"/>
    <w:rsid w:val="0010204B"/>
    <w:rsid w:val="00104F0D"/>
    <w:rsid w:val="00105BB4"/>
    <w:rsid w:val="00105F6D"/>
    <w:rsid w:val="00110619"/>
    <w:rsid w:val="001114D4"/>
    <w:rsid w:val="00111BEF"/>
    <w:rsid w:val="0011304F"/>
    <w:rsid w:val="001137BC"/>
    <w:rsid w:val="00113B7A"/>
    <w:rsid w:val="00115E2D"/>
    <w:rsid w:val="001173FA"/>
    <w:rsid w:val="00117A85"/>
    <w:rsid w:val="00117E8C"/>
    <w:rsid w:val="001210D0"/>
    <w:rsid w:val="00124C9C"/>
    <w:rsid w:val="00126A49"/>
    <w:rsid w:val="0012708D"/>
    <w:rsid w:val="0013087D"/>
    <w:rsid w:val="00130D1C"/>
    <w:rsid w:val="0013106D"/>
    <w:rsid w:val="0013178E"/>
    <w:rsid w:val="00132926"/>
    <w:rsid w:val="0013376F"/>
    <w:rsid w:val="00134C03"/>
    <w:rsid w:val="00135272"/>
    <w:rsid w:val="00136451"/>
    <w:rsid w:val="00136EB7"/>
    <w:rsid w:val="00136EBD"/>
    <w:rsid w:val="00137FA0"/>
    <w:rsid w:val="00140D5B"/>
    <w:rsid w:val="00141BF2"/>
    <w:rsid w:val="0014216C"/>
    <w:rsid w:val="00142225"/>
    <w:rsid w:val="001431AB"/>
    <w:rsid w:val="00143391"/>
    <w:rsid w:val="0014381D"/>
    <w:rsid w:val="00143E79"/>
    <w:rsid w:val="001454C4"/>
    <w:rsid w:val="00145F34"/>
    <w:rsid w:val="00146E6A"/>
    <w:rsid w:val="0015115B"/>
    <w:rsid w:val="00152AFD"/>
    <w:rsid w:val="00153A38"/>
    <w:rsid w:val="0015420F"/>
    <w:rsid w:val="00155A2C"/>
    <w:rsid w:val="0015663A"/>
    <w:rsid w:val="00157E17"/>
    <w:rsid w:val="0016164D"/>
    <w:rsid w:val="0016329D"/>
    <w:rsid w:val="0016371F"/>
    <w:rsid w:val="00165760"/>
    <w:rsid w:val="00165E57"/>
    <w:rsid w:val="00166CEC"/>
    <w:rsid w:val="00167457"/>
    <w:rsid w:val="001674A9"/>
    <w:rsid w:val="001676DD"/>
    <w:rsid w:val="00167E85"/>
    <w:rsid w:val="00171E57"/>
    <w:rsid w:val="00172FDF"/>
    <w:rsid w:val="001735A5"/>
    <w:rsid w:val="00173811"/>
    <w:rsid w:val="0017427F"/>
    <w:rsid w:val="00181A45"/>
    <w:rsid w:val="00185555"/>
    <w:rsid w:val="00185C1E"/>
    <w:rsid w:val="001862D1"/>
    <w:rsid w:val="00190A2F"/>
    <w:rsid w:val="00190D1D"/>
    <w:rsid w:val="00192BF9"/>
    <w:rsid w:val="00193672"/>
    <w:rsid w:val="0019417C"/>
    <w:rsid w:val="00194E87"/>
    <w:rsid w:val="00195D93"/>
    <w:rsid w:val="00196236"/>
    <w:rsid w:val="001A100B"/>
    <w:rsid w:val="001A170F"/>
    <w:rsid w:val="001A1A1E"/>
    <w:rsid w:val="001A32EC"/>
    <w:rsid w:val="001A362D"/>
    <w:rsid w:val="001A4029"/>
    <w:rsid w:val="001A4870"/>
    <w:rsid w:val="001A5578"/>
    <w:rsid w:val="001A565E"/>
    <w:rsid w:val="001A6F2B"/>
    <w:rsid w:val="001A720E"/>
    <w:rsid w:val="001B1157"/>
    <w:rsid w:val="001B1535"/>
    <w:rsid w:val="001B2A9E"/>
    <w:rsid w:val="001B2E37"/>
    <w:rsid w:val="001B3E03"/>
    <w:rsid w:val="001B425D"/>
    <w:rsid w:val="001B55C6"/>
    <w:rsid w:val="001B6983"/>
    <w:rsid w:val="001B73FC"/>
    <w:rsid w:val="001C081B"/>
    <w:rsid w:val="001C11A6"/>
    <w:rsid w:val="001C1923"/>
    <w:rsid w:val="001C1BD7"/>
    <w:rsid w:val="001C1D3B"/>
    <w:rsid w:val="001C2514"/>
    <w:rsid w:val="001C284C"/>
    <w:rsid w:val="001C2E14"/>
    <w:rsid w:val="001D181E"/>
    <w:rsid w:val="001D2762"/>
    <w:rsid w:val="001D3ADF"/>
    <w:rsid w:val="001D59CC"/>
    <w:rsid w:val="001D718A"/>
    <w:rsid w:val="001E4513"/>
    <w:rsid w:val="001E46CE"/>
    <w:rsid w:val="001E525E"/>
    <w:rsid w:val="001E6956"/>
    <w:rsid w:val="001E6DB5"/>
    <w:rsid w:val="001F1E76"/>
    <w:rsid w:val="001F2887"/>
    <w:rsid w:val="001F6853"/>
    <w:rsid w:val="001F6D02"/>
    <w:rsid w:val="001F6D46"/>
    <w:rsid w:val="001F7031"/>
    <w:rsid w:val="001F7D87"/>
    <w:rsid w:val="002005E7"/>
    <w:rsid w:val="00200DE5"/>
    <w:rsid w:val="002032AC"/>
    <w:rsid w:val="002052B0"/>
    <w:rsid w:val="00205B9D"/>
    <w:rsid w:val="00206942"/>
    <w:rsid w:val="00211A24"/>
    <w:rsid w:val="002150C5"/>
    <w:rsid w:val="002157B0"/>
    <w:rsid w:val="00216D47"/>
    <w:rsid w:val="002201AB"/>
    <w:rsid w:val="002218E4"/>
    <w:rsid w:val="00222A8C"/>
    <w:rsid w:val="00223DCB"/>
    <w:rsid w:val="00225047"/>
    <w:rsid w:val="00227059"/>
    <w:rsid w:val="00231569"/>
    <w:rsid w:val="002316F2"/>
    <w:rsid w:val="00231BE6"/>
    <w:rsid w:val="002347B7"/>
    <w:rsid w:val="002405C6"/>
    <w:rsid w:val="00241071"/>
    <w:rsid w:val="0024219B"/>
    <w:rsid w:val="00242A9A"/>
    <w:rsid w:val="0024305D"/>
    <w:rsid w:val="00244FB1"/>
    <w:rsid w:val="00245A0C"/>
    <w:rsid w:val="0024621A"/>
    <w:rsid w:val="00246404"/>
    <w:rsid w:val="00246844"/>
    <w:rsid w:val="002475E5"/>
    <w:rsid w:val="00247D47"/>
    <w:rsid w:val="002516F1"/>
    <w:rsid w:val="00252741"/>
    <w:rsid w:val="0025318A"/>
    <w:rsid w:val="0025358C"/>
    <w:rsid w:val="00254311"/>
    <w:rsid w:val="00254809"/>
    <w:rsid w:val="00254CBE"/>
    <w:rsid w:val="00255225"/>
    <w:rsid w:val="002557EB"/>
    <w:rsid w:val="00255E0A"/>
    <w:rsid w:val="00256E15"/>
    <w:rsid w:val="00257999"/>
    <w:rsid w:val="00260089"/>
    <w:rsid w:val="00261023"/>
    <w:rsid w:val="00261A81"/>
    <w:rsid w:val="00262AE3"/>
    <w:rsid w:val="002639A0"/>
    <w:rsid w:val="00263C10"/>
    <w:rsid w:val="00264D50"/>
    <w:rsid w:val="002653F0"/>
    <w:rsid w:val="00265B61"/>
    <w:rsid w:val="00266B13"/>
    <w:rsid w:val="00270215"/>
    <w:rsid w:val="0027056C"/>
    <w:rsid w:val="00271687"/>
    <w:rsid w:val="00271BED"/>
    <w:rsid w:val="00275CBB"/>
    <w:rsid w:val="00281887"/>
    <w:rsid w:val="00283375"/>
    <w:rsid w:val="00283847"/>
    <w:rsid w:val="00285C87"/>
    <w:rsid w:val="00285F66"/>
    <w:rsid w:val="002863E7"/>
    <w:rsid w:val="0028669A"/>
    <w:rsid w:val="002910DF"/>
    <w:rsid w:val="00291585"/>
    <w:rsid w:val="0029211F"/>
    <w:rsid w:val="0029333C"/>
    <w:rsid w:val="0029334A"/>
    <w:rsid w:val="00295CF9"/>
    <w:rsid w:val="00296028"/>
    <w:rsid w:val="00296514"/>
    <w:rsid w:val="0029771C"/>
    <w:rsid w:val="00297854"/>
    <w:rsid w:val="00297E9E"/>
    <w:rsid w:val="002A17B8"/>
    <w:rsid w:val="002A28CA"/>
    <w:rsid w:val="002A2D49"/>
    <w:rsid w:val="002A3B71"/>
    <w:rsid w:val="002A3E8E"/>
    <w:rsid w:val="002A4D71"/>
    <w:rsid w:val="002A5921"/>
    <w:rsid w:val="002A6308"/>
    <w:rsid w:val="002A77CC"/>
    <w:rsid w:val="002B0EE9"/>
    <w:rsid w:val="002B1299"/>
    <w:rsid w:val="002B19D4"/>
    <w:rsid w:val="002B2834"/>
    <w:rsid w:val="002B361F"/>
    <w:rsid w:val="002B5A47"/>
    <w:rsid w:val="002B7173"/>
    <w:rsid w:val="002C0337"/>
    <w:rsid w:val="002C0A83"/>
    <w:rsid w:val="002C16FD"/>
    <w:rsid w:val="002C192B"/>
    <w:rsid w:val="002C222B"/>
    <w:rsid w:val="002C27A3"/>
    <w:rsid w:val="002C27D6"/>
    <w:rsid w:val="002C324C"/>
    <w:rsid w:val="002C32EB"/>
    <w:rsid w:val="002C3FA2"/>
    <w:rsid w:val="002C57AB"/>
    <w:rsid w:val="002C7393"/>
    <w:rsid w:val="002C7C1E"/>
    <w:rsid w:val="002D0B68"/>
    <w:rsid w:val="002D0E21"/>
    <w:rsid w:val="002D3324"/>
    <w:rsid w:val="002D48A4"/>
    <w:rsid w:val="002D565B"/>
    <w:rsid w:val="002D6D57"/>
    <w:rsid w:val="002D6DAE"/>
    <w:rsid w:val="002D7288"/>
    <w:rsid w:val="002E02F4"/>
    <w:rsid w:val="002E0A1F"/>
    <w:rsid w:val="002E1AA4"/>
    <w:rsid w:val="002E1CC3"/>
    <w:rsid w:val="002E1F0F"/>
    <w:rsid w:val="002E39EA"/>
    <w:rsid w:val="002E4432"/>
    <w:rsid w:val="002E4550"/>
    <w:rsid w:val="002E49CC"/>
    <w:rsid w:val="002E543B"/>
    <w:rsid w:val="002E5B43"/>
    <w:rsid w:val="002F098D"/>
    <w:rsid w:val="002F0C4D"/>
    <w:rsid w:val="002F0ECD"/>
    <w:rsid w:val="002F2B96"/>
    <w:rsid w:val="002F3B6A"/>
    <w:rsid w:val="002F4E8F"/>
    <w:rsid w:val="002F6991"/>
    <w:rsid w:val="002F74AD"/>
    <w:rsid w:val="002F75B5"/>
    <w:rsid w:val="002F7774"/>
    <w:rsid w:val="00301AD5"/>
    <w:rsid w:val="00301D2B"/>
    <w:rsid w:val="0030213D"/>
    <w:rsid w:val="00302310"/>
    <w:rsid w:val="003023C8"/>
    <w:rsid w:val="00303E67"/>
    <w:rsid w:val="00303E94"/>
    <w:rsid w:val="00304EC6"/>
    <w:rsid w:val="0030683E"/>
    <w:rsid w:val="00306B53"/>
    <w:rsid w:val="00307945"/>
    <w:rsid w:val="00307A34"/>
    <w:rsid w:val="00311524"/>
    <w:rsid w:val="0031224A"/>
    <w:rsid w:val="00312FB4"/>
    <w:rsid w:val="00313091"/>
    <w:rsid w:val="00313FAA"/>
    <w:rsid w:val="0031429C"/>
    <w:rsid w:val="00314DCC"/>
    <w:rsid w:val="00315DFC"/>
    <w:rsid w:val="00316B37"/>
    <w:rsid w:val="00317168"/>
    <w:rsid w:val="00317496"/>
    <w:rsid w:val="00317C4C"/>
    <w:rsid w:val="00317E47"/>
    <w:rsid w:val="00320001"/>
    <w:rsid w:val="00320F58"/>
    <w:rsid w:val="003214A7"/>
    <w:rsid w:val="00323564"/>
    <w:rsid w:val="00325CED"/>
    <w:rsid w:val="003261A7"/>
    <w:rsid w:val="003302F0"/>
    <w:rsid w:val="003326A0"/>
    <w:rsid w:val="0033330A"/>
    <w:rsid w:val="00334213"/>
    <w:rsid w:val="00334488"/>
    <w:rsid w:val="00334DB3"/>
    <w:rsid w:val="00334DF3"/>
    <w:rsid w:val="00335817"/>
    <w:rsid w:val="00336F39"/>
    <w:rsid w:val="003375B3"/>
    <w:rsid w:val="00337604"/>
    <w:rsid w:val="00341C46"/>
    <w:rsid w:val="0034205A"/>
    <w:rsid w:val="003425C8"/>
    <w:rsid w:val="0034336E"/>
    <w:rsid w:val="00343F51"/>
    <w:rsid w:val="003441B3"/>
    <w:rsid w:val="003441DF"/>
    <w:rsid w:val="00345C7E"/>
    <w:rsid w:val="00346E47"/>
    <w:rsid w:val="00353CAA"/>
    <w:rsid w:val="003546A4"/>
    <w:rsid w:val="003547BD"/>
    <w:rsid w:val="00357D28"/>
    <w:rsid w:val="0036018D"/>
    <w:rsid w:val="00360394"/>
    <w:rsid w:val="003603B9"/>
    <w:rsid w:val="00360B0C"/>
    <w:rsid w:val="0036334E"/>
    <w:rsid w:val="0036341C"/>
    <w:rsid w:val="00365F76"/>
    <w:rsid w:val="00366042"/>
    <w:rsid w:val="003663A3"/>
    <w:rsid w:val="00367E29"/>
    <w:rsid w:val="003709D5"/>
    <w:rsid w:val="003711AD"/>
    <w:rsid w:val="00371F0A"/>
    <w:rsid w:val="00373400"/>
    <w:rsid w:val="0037347C"/>
    <w:rsid w:val="0037632A"/>
    <w:rsid w:val="00376A82"/>
    <w:rsid w:val="00377739"/>
    <w:rsid w:val="00380631"/>
    <w:rsid w:val="00380A07"/>
    <w:rsid w:val="00380B80"/>
    <w:rsid w:val="00380F04"/>
    <w:rsid w:val="0038137B"/>
    <w:rsid w:val="00381545"/>
    <w:rsid w:val="00382320"/>
    <w:rsid w:val="00385AE8"/>
    <w:rsid w:val="003860C1"/>
    <w:rsid w:val="00386FB0"/>
    <w:rsid w:val="00387A2C"/>
    <w:rsid w:val="00392A92"/>
    <w:rsid w:val="00393BA9"/>
    <w:rsid w:val="00394585"/>
    <w:rsid w:val="0039558F"/>
    <w:rsid w:val="003957D3"/>
    <w:rsid w:val="00395C95"/>
    <w:rsid w:val="00396187"/>
    <w:rsid w:val="003963C4"/>
    <w:rsid w:val="003968D6"/>
    <w:rsid w:val="003975B9"/>
    <w:rsid w:val="003979F9"/>
    <w:rsid w:val="003A07AE"/>
    <w:rsid w:val="003A146C"/>
    <w:rsid w:val="003A3222"/>
    <w:rsid w:val="003A3549"/>
    <w:rsid w:val="003A4397"/>
    <w:rsid w:val="003A4445"/>
    <w:rsid w:val="003A44C5"/>
    <w:rsid w:val="003A4CEA"/>
    <w:rsid w:val="003A5011"/>
    <w:rsid w:val="003A639F"/>
    <w:rsid w:val="003B0665"/>
    <w:rsid w:val="003B1040"/>
    <w:rsid w:val="003B1309"/>
    <w:rsid w:val="003B231B"/>
    <w:rsid w:val="003B3120"/>
    <w:rsid w:val="003B41A5"/>
    <w:rsid w:val="003B4847"/>
    <w:rsid w:val="003B526E"/>
    <w:rsid w:val="003B576B"/>
    <w:rsid w:val="003B6AF9"/>
    <w:rsid w:val="003B6B8A"/>
    <w:rsid w:val="003C05B0"/>
    <w:rsid w:val="003C203F"/>
    <w:rsid w:val="003C29EF"/>
    <w:rsid w:val="003C2F7C"/>
    <w:rsid w:val="003C6386"/>
    <w:rsid w:val="003C6A63"/>
    <w:rsid w:val="003C6EE3"/>
    <w:rsid w:val="003D0AA2"/>
    <w:rsid w:val="003D1C71"/>
    <w:rsid w:val="003D449F"/>
    <w:rsid w:val="003D4ED7"/>
    <w:rsid w:val="003D74E6"/>
    <w:rsid w:val="003D7B67"/>
    <w:rsid w:val="003E04E8"/>
    <w:rsid w:val="003E0CBA"/>
    <w:rsid w:val="003E1BB6"/>
    <w:rsid w:val="003E2079"/>
    <w:rsid w:val="003E24C6"/>
    <w:rsid w:val="003E634A"/>
    <w:rsid w:val="003E6493"/>
    <w:rsid w:val="003E712A"/>
    <w:rsid w:val="003F0E3F"/>
    <w:rsid w:val="003F1246"/>
    <w:rsid w:val="003F1F1F"/>
    <w:rsid w:val="003F34BE"/>
    <w:rsid w:val="003F3B9A"/>
    <w:rsid w:val="003F496C"/>
    <w:rsid w:val="003F4B70"/>
    <w:rsid w:val="003F4CA9"/>
    <w:rsid w:val="003F5160"/>
    <w:rsid w:val="003F5318"/>
    <w:rsid w:val="003F5EED"/>
    <w:rsid w:val="003F65C8"/>
    <w:rsid w:val="003F6C62"/>
    <w:rsid w:val="004005C0"/>
    <w:rsid w:val="00400BB4"/>
    <w:rsid w:val="00401936"/>
    <w:rsid w:val="00402310"/>
    <w:rsid w:val="004028F1"/>
    <w:rsid w:val="00402F38"/>
    <w:rsid w:val="00403076"/>
    <w:rsid w:val="0040338D"/>
    <w:rsid w:val="0040614B"/>
    <w:rsid w:val="00406DC0"/>
    <w:rsid w:val="004070C4"/>
    <w:rsid w:val="0040737F"/>
    <w:rsid w:val="00407EBF"/>
    <w:rsid w:val="00412F66"/>
    <w:rsid w:val="00412FBF"/>
    <w:rsid w:val="004141B0"/>
    <w:rsid w:val="00414B8B"/>
    <w:rsid w:val="0041519B"/>
    <w:rsid w:val="00415CB6"/>
    <w:rsid w:val="00415FC2"/>
    <w:rsid w:val="0042081A"/>
    <w:rsid w:val="00421023"/>
    <w:rsid w:val="0042131F"/>
    <w:rsid w:val="004217E0"/>
    <w:rsid w:val="0042239E"/>
    <w:rsid w:val="00423082"/>
    <w:rsid w:val="004231EC"/>
    <w:rsid w:val="00423869"/>
    <w:rsid w:val="00423E91"/>
    <w:rsid w:val="00425C3E"/>
    <w:rsid w:val="00425DBA"/>
    <w:rsid w:val="0042641C"/>
    <w:rsid w:val="004272BF"/>
    <w:rsid w:val="00432A72"/>
    <w:rsid w:val="00432DAD"/>
    <w:rsid w:val="00432F95"/>
    <w:rsid w:val="00433061"/>
    <w:rsid w:val="00433AB8"/>
    <w:rsid w:val="00434CB7"/>
    <w:rsid w:val="00434D00"/>
    <w:rsid w:val="004377C1"/>
    <w:rsid w:val="00437827"/>
    <w:rsid w:val="00437858"/>
    <w:rsid w:val="00437CE4"/>
    <w:rsid w:val="0044017F"/>
    <w:rsid w:val="004411D2"/>
    <w:rsid w:val="00442519"/>
    <w:rsid w:val="0044411D"/>
    <w:rsid w:val="0044454B"/>
    <w:rsid w:val="0044541B"/>
    <w:rsid w:val="00445D16"/>
    <w:rsid w:val="00447084"/>
    <w:rsid w:val="004475AF"/>
    <w:rsid w:val="00447930"/>
    <w:rsid w:val="0045204A"/>
    <w:rsid w:val="004537AA"/>
    <w:rsid w:val="004541C2"/>
    <w:rsid w:val="00454FF8"/>
    <w:rsid w:val="0045517A"/>
    <w:rsid w:val="004558B7"/>
    <w:rsid w:val="00455A39"/>
    <w:rsid w:val="00456409"/>
    <w:rsid w:val="0045645B"/>
    <w:rsid w:val="00456892"/>
    <w:rsid w:val="00460BB5"/>
    <w:rsid w:val="0046139A"/>
    <w:rsid w:val="00461994"/>
    <w:rsid w:val="00462425"/>
    <w:rsid w:val="00462B26"/>
    <w:rsid w:val="00464172"/>
    <w:rsid w:val="004644A4"/>
    <w:rsid w:val="00464C3E"/>
    <w:rsid w:val="00465732"/>
    <w:rsid w:val="0046799B"/>
    <w:rsid w:val="00470EE9"/>
    <w:rsid w:val="00471C75"/>
    <w:rsid w:val="00472A94"/>
    <w:rsid w:val="0047475E"/>
    <w:rsid w:val="004748A2"/>
    <w:rsid w:val="00474F2A"/>
    <w:rsid w:val="004753B4"/>
    <w:rsid w:val="004765F8"/>
    <w:rsid w:val="00476688"/>
    <w:rsid w:val="004774C1"/>
    <w:rsid w:val="004778C1"/>
    <w:rsid w:val="004802EB"/>
    <w:rsid w:val="00480510"/>
    <w:rsid w:val="004807E2"/>
    <w:rsid w:val="00480E2F"/>
    <w:rsid w:val="00481843"/>
    <w:rsid w:val="00482A07"/>
    <w:rsid w:val="00482D92"/>
    <w:rsid w:val="00483785"/>
    <w:rsid w:val="0048504E"/>
    <w:rsid w:val="004863FC"/>
    <w:rsid w:val="00486A9A"/>
    <w:rsid w:val="0048771F"/>
    <w:rsid w:val="00490DE4"/>
    <w:rsid w:val="00491AF2"/>
    <w:rsid w:val="00492343"/>
    <w:rsid w:val="00492EF6"/>
    <w:rsid w:val="004934C4"/>
    <w:rsid w:val="00493657"/>
    <w:rsid w:val="004950E1"/>
    <w:rsid w:val="00495C4B"/>
    <w:rsid w:val="004965C2"/>
    <w:rsid w:val="00496845"/>
    <w:rsid w:val="00497551"/>
    <w:rsid w:val="004979A0"/>
    <w:rsid w:val="004A084B"/>
    <w:rsid w:val="004A1F20"/>
    <w:rsid w:val="004A6F17"/>
    <w:rsid w:val="004B006D"/>
    <w:rsid w:val="004B058C"/>
    <w:rsid w:val="004B144A"/>
    <w:rsid w:val="004B18DD"/>
    <w:rsid w:val="004B21EE"/>
    <w:rsid w:val="004B2458"/>
    <w:rsid w:val="004B2E89"/>
    <w:rsid w:val="004B421E"/>
    <w:rsid w:val="004B5E55"/>
    <w:rsid w:val="004B78A4"/>
    <w:rsid w:val="004C030D"/>
    <w:rsid w:val="004C18A5"/>
    <w:rsid w:val="004C2678"/>
    <w:rsid w:val="004C27AA"/>
    <w:rsid w:val="004C2AAD"/>
    <w:rsid w:val="004C2DD4"/>
    <w:rsid w:val="004C3D7A"/>
    <w:rsid w:val="004C55A5"/>
    <w:rsid w:val="004C5D35"/>
    <w:rsid w:val="004C673B"/>
    <w:rsid w:val="004C6C60"/>
    <w:rsid w:val="004C6F1D"/>
    <w:rsid w:val="004C75D6"/>
    <w:rsid w:val="004C75E6"/>
    <w:rsid w:val="004D12E3"/>
    <w:rsid w:val="004D16EF"/>
    <w:rsid w:val="004D245B"/>
    <w:rsid w:val="004D2ED1"/>
    <w:rsid w:val="004D447D"/>
    <w:rsid w:val="004D6E63"/>
    <w:rsid w:val="004E025F"/>
    <w:rsid w:val="004E0899"/>
    <w:rsid w:val="004E0D94"/>
    <w:rsid w:val="004E1544"/>
    <w:rsid w:val="004E1D42"/>
    <w:rsid w:val="004E1F71"/>
    <w:rsid w:val="004E20A6"/>
    <w:rsid w:val="004E2D11"/>
    <w:rsid w:val="004E455D"/>
    <w:rsid w:val="004E5AA8"/>
    <w:rsid w:val="004E6EDB"/>
    <w:rsid w:val="004E6F43"/>
    <w:rsid w:val="004E74ED"/>
    <w:rsid w:val="004E75F4"/>
    <w:rsid w:val="004F207D"/>
    <w:rsid w:val="004F2D4D"/>
    <w:rsid w:val="004F2E62"/>
    <w:rsid w:val="004F3341"/>
    <w:rsid w:val="004F50BA"/>
    <w:rsid w:val="004F50EE"/>
    <w:rsid w:val="004F6223"/>
    <w:rsid w:val="004F6C16"/>
    <w:rsid w:val="004F7E07"/>
    <w:rsid w:val="005002FF"/>
    <w:rsid w:val="005005C0"/>
    <w:rsid w:val="00500AD5"/>
    <w:rsid w:val="00500F22"/>
    <w:rsid w:val="0050210C"/>
    <w:rsid w:val="005024F5"/>
    <w:rsid w:val="005032B2"/>
    <w:rsid w:val="00503B9E"/>
    <w:rsid w:val="00503D7E"/>
    <w:rsid w:val="00503EAF"/>
    <w:rsid w:val="005060A6"/>
    <w:rsid w:val="0050799A"/>
    <w:rsid w:val="00510639"/>
    <w:rsid w:val="00510E19"/>
    <w:rsid w:val="005123FB"/>
    <w:rsid w:val="00512F89"/>
    <w:rsid w:val="00513022"/>
    <w:rsid w:val="0051354D"/>
    <w:rsid w:val="0051501C"/>
    <w:rsid w:val="0051618D"/>
    <w:rsid w:val="0051667B"/>
    <w:rsid w:val="00516AFE"/>
    <w:rsid w:val="00521170"/>
    <w:rsid w:val="00523245"/>
    <w:rsid w:val="005238AD"/>
    <w:rsid w:val="00524D70"/>
    <w:rsid w:val="00525760"/>
    <w:rsid w:val="0052665F"/>
    <w:rsid w:val="00526B22"/>
    <w:rsid w:val="00527258"/>
    <w:rsid w:val="00530393"/>
    <w:rsid w:val="005315E7"/>
    <w:rsid w:val="00531AB7"/>
    <w:rsid w:val="00532A6C"/>
    <w:rsid w:val="0053487B"/>
    <w:rsid w:val="0053517D"/>
    <w:rsid w:val="00535406"/>
    <w:rsid w:val="00535495"/>
    <w:rsid w:val="00535C56"/>
    <w:rsid w:val="00535F07"/>
    <w:rsid w:val="00536AA4"/>
    <w:rsid w:val="00536D24"/>
    <w:rsid w:val="00536D7F"/>
    <w:rsid w:val="00536F1A"/>
    <w:rsid w:val="005378D5"/>
    <w:rsid w:val="00537943"/>
    <w:rsid w:val="005402E3"/>
    <w:rsid w:val="005402F4"/>
    <w:rsid w:val="0054056D"/>
    <w:rsid w:val="00541B4C"/>
    <w:rsid w:val="00542064"/>
    <w:rsid w:val="00542A85"/>
    <w:rsid w:val="00543521"/>
    <w:rsid w:val="005441B5"/>
    <w:rsid w:val="00544C5F"/>
    <w:rsid w:val="00544EEC"/>
    <w:rsid w:val="00546AA5"/>
    <w:rsid w:val="00546D06"/>
    <w:rsid w:val="00547EEA"/>
    <w:rsid w:val="005500A2"/>
    <w:rsid w:val="005507FA"/>
    <w:rsid w:val="00552A7F"/>
    <w:rsid w:val="0055336B"/>
    <w:rsid w:val="00555A32"/>
    <w:rsid w:val="00555B5B"/>
    <w:rsid w:val="00555EDE"/>
    <w:rsid w:val="00556F0E"/>
    <w:rsid w:val="00560762"/>
    <w:rsid w:val="00560E2B"/>
    <w:rsid w:val="005617AB"/>
    <w:rsid w:val="0056246C"/>
    <w:rsid w:val="005624F4"/>
    <w:rsid w:val="0056588C"/>
    <w:rsid w:val="00565C93"/>
    <w:rsid w:val="00565DF1"/>
    <w:rsid w:val="00565FB5"/>
    <w:rsid w:val="0056672D"/>
    <w:rsid w:val="00566A0E"/>
    <w:rsid w:val="00567129"/>
    <w:rsid w:val="00567AB0"/>
    <w:rsid w:val="00567E5B"/>
    <w:rsid w:val="005708AB"/>
    <w:rsid w:val="00571509"/>
    <w:rsid w:val="00571B9E"/>
    <w:rsid w:val="005720F1"/>
    <w:rsid w:val="0057210B"/>
    <w:rsid w:val="005730D7"/>
    <w:rsid w:val="005750A5"/>
    <w:rsid w:val="00575BCF"/>
    <w:rsid w:val="00576146"/>
    <w:rsid w:val="00577457"/>
    <w:rsid w:val="0057787D"/>
    <w:rsid w:val="0058004C"/>
    <w:rsid w:val="005805B5"/>
    <w:rsid w:val="00580EE7"/>
    <w:rsid w:val="00581704"/>
    <w:rsid w:val="00581927"/>
    <w:rsid w:val="00581E9F"/>
    <w:rsid w:val="00583431"/>
    <w:rsid w:val="00584B81"/>
    <w:rsid w:val="0058560A"/>
    <w:rsid w:val="00587445"/>
    <w:rsid w:val="005875D5"/>
    <w:rsid w:val="005879B2"/>
    <w:rsid w:val="00590D1C"/>
    <w:rsid w:val="005912ED"/>
    <w:rsid w:val="0059231F"/>
    <w:rsid w:val="0059235D"/>
    <w:rsid w:val="0059432F"/>
    <w:rsid w:val="00594900"/>
    <w:rsid w:val="00595F1A"/>
    <w:rsid w:val="0059679C"/>
    <w:rsid w:val="00596B40"/>
    <w:rsid w:val="005A0067"/>
    <w:rsid w:val="005A0CBF"/>
    <w:rsid w:val="005A1799"/>
    <w:rsid w:val="005A1DA9"/>
    <w:rsid w:val="005A2D92"/>
    <w:rsid w:val="005A2D9B"/>
    <w:rsid w:val="005A3418"/>
    <w:rsid w:val="005A487C"/>
    <w:rsid w:val="005A5026"/>
    <w:rsid w:val="005A5457"/>
    <w:rsid w:val="005A5AF1"/>
    <w:rsid w:val="005A5C7A"/>
    <w:rsid w:val="005A6263"/>
    <w:rsid w:val="005A680B"/>
    <w:rsid w:val="005A6CF4"/>
    <w:rsid w:val="005A7A89"/>
    <w:rsid w:val="005B01F6"/>
    <w:rsid w:val="005B15A1"/>
    <w:rsid w:val="005B48E5"/>
    <w:rsid w:val="005B4981"/>
    <w:rsid w:val="005B4EDE"/>
    <w:rsid w:val="005B6B12"/>
    <w:rsid w:val="005C09CB"/>
    <w:rsid w:val="005C0F15"/>
    <w:rsid w:val="005C1C28"/>
    <w:rsid w:val="005C2697"/>
    <w:rsid w:val="005C5254"/>
    <w:rsid w:val="005C565E"/>
    <w:rsid w:val="005C6E05"/>
    <w:rsid w:val="005C712A"/>
    <w:rsid w:val="005D0DD9"/>
    <w:rsid w:val="005D1196"/>
    <w:rsid w:val="005D1AF8"/>
    <w:rsid w:val="005D1EE1"/>
    <w:rsid w:val="005D5514"/>
    <w:rsid w:val="005D554E"/>
    <w:rsid w:val="005D56A9"/>
    <w:rsid w:val="005E2654"/>
    <w:rsid w:val="005E2F6F"/>
    <w:rsid w:val="005E3048"/>
    <w:rsid w:val="005E3813"/>
    <w:rsid w:val="005E467F"/>
    <w:rsid w:val="005E563C"/>
    <w:rsid w:val="005E64F6"/>
    <w:rsid w:val="005E7894"/>
    <w:rsid w:val="005E7C16"/>
    <w:rsid w:val="005F1185"/>
    <w:rsid w:val="005F1199"/>
    <w:rsid w:val="005F224D"/>
    <w:rsid w:val="005F26B5"/>
    <w:rsid w:val="005F2965"/>
    <w:rsid w:val="005F4B18"/>
    <w:rsid w:val="005F636D"/>
    <w:rsid w:val="005F6882"/>
    <w:rsid w:val="005F6B2A"/>
    <w:rsid w:val="005F7C94"/>
    <w:rsid w:val="005F7CF3"/>
    <w:rsid w:val="00600798"/>
    <w:rsid w:val="00600880"/>
    <w:rsid w:val="006027D5"/>
    <w:rsid w:val="0060410B"/>
    <w:rsid w:val="006053EC"/>
    <w:rsid w:val="00605D92"/>
    <w:rsid w:val="0060601E"/>
    <w:rsid w:val="00606A15"/>
    <w:rsid w:val="0060748B"/>
    <w:rsid w:val="0060789E"/>
    <w:rsid w:val="00607D86"/>
    <w:rsid w:val="00610A34"/>
    <w:rsid w:val="00611A2D"/>
    <w:rsid w:val="00613551"/>
    <w:rsid w:val="006136CE"/>
    <w:rsid w:val="00614377"/>
    <w:rsid w:val="0061563D"/>
    <w:rsid w:val="00616CB5"/>
    <w:rsid w:val="0061754B"/>
    <w:rsid w:val="00617A02"/>
    <w:rsid w:val="00620B82"/>
    <w:rsid w:val="00621324"/>
    <w:rsid w:val="00621988"/>
    <w:rsid w:val="00621B46"/>
    <w:rsid w:val="0062238E"/>
    <w:rsid w:val="006227D3"/>
    <w:rsid w:val="00622839"/>
    <w:rsid w:val="00625DDD"/>
    <w:rsid w:val="0062611D"/>
    <w:rsid w:val="00627D19"/>
    <w:rsid w:val="0063061C"/>
    <w:rsid w:val="006306F2"/>
    <w:rsid w:val="00632B09"/>
    <w:rsid w:val="00633DF4"/>
    <w:rsid w:val="00634B40"/>
    <w:rsid w:val="0063725C"/>
    <w:rsid w:val="006374BF"/>
    <w:rsid w:val="006379E1"/>
    <w:rsid w:val="00641A57"/>
    <w:rsid w:val="00642FD3"/>
    <w:rsid w:val="00643295"/>
    <w:rsid w:val="00643659"/>
    <w:rsid w:val="0064460C"/>
    <w:rsid w:val="00644D63"/>
    <w:rsid w:val="006454C0"/>
    <w:rsid w:val="006463F1"/>
    <w:rsid w:val="00647E1D"/>
    <w:rsid w:val="00650339"/>
    <w:rsid w:val="00651074"/>
    <w:rsid w:val="00651473"/>
    <w:rsid w:val="006530F3"/>
    <w:rsid w:val="00653E19"/>
    <w:rsid w:val="00654292"/>
    <w:rsid w:val="00654484"/>
    <w:rsid w:val="00654E09"/>
    <w:rsid w:val="00655192"/>
    <w:rsid w:val="00655707"/>
    <w:rsid w:val="006557DB"/>
    <w:rsid w:val="006566B7"/>
    <w:rsid w:val="006577CA"/>
    <w:rsid w:val="00661C4B"/>
    <w:rsid w:val="00662C5E"/>
    <w:rsid w:val="00663AAB"/>
    <w:rsid w:val="00665227"/>
    <w:rsid w:val="00665C59"/>
    <w:rsid w:val="00665D2A"/>
    <w:rsid w:val="00666A1F"/>
    <w:rsid w:val="006679B0"/>
    <w:rsid w:val="00667F30"/>
    <w:rsid w:val="0067066B"/>
    <w:rsid w:val="0067091C"/>
    <w:rsid w:val="00670C61"/>
    <w:rsid w:val="00670C72"/>
    <w:rsid w:val="00671AAA"/>
    <w:rsid w:val="00674730"/>
    <w:rsid w:val="00675A42"/>
    <w:rsid w:val="00675EB5"/>
    <w:rsid w:val="00676826"/>
    <w:rsid w:val="00676F3B"/>
    <w:rsid w:val="00677319"/>
    <w:rsid w:val="00680C56"/>
    <w:rsid w:val="0068158E"/>
    <w:rsid w:val="00682A3B"/>
    <w:rsid w:val="00682EB6"/>
    <w:rsid w:val="006839CE"/>
    <w:rsid w:val="00683AAA"/>
    <w:rsid w:val="00683C26"/>
    <w:rsid w:val="006840AB"/>
    <w:rsid w:val="006849E8"/>
    <w:rsid w:val="00686FCB"/>
    <w:rsid w:val="00687C48"/>
    <w:rsid w:val="00687F36"/>
    <w:rsid w:val="0069044F"/>
    <w:rsid w:val="0069102E"/>
    <w:rsid w:val="00691F0C"/>
    <w:rsid w:val="006920FC"/>
    <w:rsid w:val="006926EE"/>
    <w:rsid w:val="00693D36"/>
    <w:rsid w:val="006A0605"/>
    <w:rsid w:val="006A1B7B"/>
    <w:rsid w:val="006A51DA"/>
    <w:rsid w:val="006A6662"/>
    <w:rsid w:val="006A6B4E"/>
    <w:rsid w:val="006A759B"/>
    <w:rsid w:val="006B17F6"/>
    <w:rsid w:val="006B360A"/>
    <w:rsid w:val="006B4A00"/>
    <w:rsid w:val="006B529F"/>
    <w:rsid w:val="006C023D"/>
    <w:rsid w:val="006C0399"/>
    <w:rsid w:val="006C04C1"/>
    <w:rsid w:val="006C054E"/>
    <w:rsid w:val="006C091E"/>
    <w:rsid w:val="006C0D48"/>
    <w:rsid w:val="006C1050"/>
    <w:rsid w:val="006C1C0C"/>
    <w:rsid w:val="006C3240"/>
    <w:rsid w:val="006C3A4A"/>
    <w:rsid w:val="006C3B94"/>
    <w:rsid w:val="006C42DC"/>
    <w:rsid w:val="006C6831"/>
    <w:rsid w:val="006C7DCE"/>
    <w:rsid w:val="006D24AB"/>
    <w:rsid w:val="006D4023"/>
    <w:rsid w:val="006D513A"/>
    <w:rsid w:val="006D56C4"/>
    <w:rsid w:val="006D595D"/>
    <w:rsid w:val="006D5D1F"/>
    <w:rsid w:val="006D63DC"/>
    <w:rsid w:val="006D6CB4"/>
    <w:rsid w:val="006E1729"/>
    <w:rsid w:val="006E2566"/>
    <w:rsid w:val="006E3371"/>
    <w:rsid w:val="006E478A"/>
    <w:rsid w:val="006E5362"/>
    <w:rsid w:val="006E5727"/>
    <w:rsid w:val="006F1300"/>
    <w:rsid w:val="006F17A3"/>
    <w:rsid w:val="006F1850"/>
    <w:rsid w:val="006F21C9"/>
    <w:rsid w:val="006F2599"/>
    <w:rsid w:val="006F331B"/>
    <w:rsid w:val="006F3933"/>
    <w:rsid w:val="006F4E7B"/>
    <w:rsid w:val="006F50FC"/>
    <w:rsid w:val="006F51FF"/>
    <w:rsid w:val="006F7498"/>
    <w:rsid w:val="00703659"/>
    <w:rsid w:val="00703780"/>
    <w:rsid w:val="00703D68"/>
    <w:rsid w:val="00705BEF"/>
    <w:rsid w:val="00711D88"/>
    <w:rsid w:val="00711E20"/>
    <w:rsid w:val="0071287A"/>
    <w:rsid w:val="00712E20"/>
    <w:rsid w:val="00713F65"/>
    <w:rsid w:val="00714D87"/>
    <w:rsid w:val="00714F9A"/>
    <w:rsid w:val="00715018"/>
    <w:rsid w:val="007153E4"/>
    <w:rsid w:val="00715D6C"/>
    <w:rsid w:val="00717800"/>
    <w:rsid w:val="0072081A"/>
    <w:rsid w:val="00720961"/>
    <w:rsid w:val="00720ED8"/>
    <w:rsid w:val="00720FB8"/>
    <w:rsid w:val="007222B9"/>
    <w:rsid w:val="00723BAE"/>
    <w:rsid w:val="00724568"/>
    <w:rsid w:val="007245F6"/>
    <w:rsid w:val="00725887"/>
    <w:rsid w:val="00732D4C"/>
    <w:rsid w:val="00733AC9"/>
    <w:rsid w:val="00734ADA"/>
    <w:rsid w:val="007353B9"/>
    <w:rsid w:val="00735D87"/>
    <w:rsid w:val="007369A1"/>
    <w:rsid w:val="00737D50"/>
    <w:rsid w:val="00737F70"/>
    <w:rsid w:val="0074027B"/>
    <w:rsid w:val="00741AAF"/>
    <w:rsid w:val="00742460"/>
    <w:rsid w:val="007424A4"/>
    <w:rsid w:val="00742CCD"/>
    <w:rsid w:val="007440E3"/>
    <w:rsid w:val="00744665"/>
    <w:rsid w:val="00744904"/>
    <w:rsid w:val="007459DE"/>
    <w:rsid w:val="00745D7C"/>
    <w:rsid w:val="007479E4"/>
    <w:rsid w:val="00747F3F"/>
    <w:rsid w:val="00751A44"/>
    <w:rsid w:val="00751AFE"/>
    <w:rsid w:val="007521AC"/>
    <w:rsid w:val="007523B3"/>
    <w:rsid w:val="00752442"/>
    <w:rsid w:val="00753B3C"/>
    <w:rsid w:val="00754748"/>
    <w:rsid w:val="00754C5A"/>
    <w:rsid w:val="00754CC9"/>
    <w:rsid w:val="007553A5"/>
    <w:rsid w:val="00755C30"/>
    <w:rsid w:val="00755E9B"/>
    <w:rsid w:val="007561B9"/>
    <w:rsid w:val="007568A7"/>
    <w:rsid w:val="00757581"/>
    <w:rsid w:val="00760AE6"/>
    <w:rsid w:val="0076137C"/>
    <w:rsid w:val="00761DFA"/>
    <w:rsid w:val="00763BD5"/>
    <w:rsid w:val="007703CF"/>
    <w:rsid w:val="00770EFD"/>
    <w:rsid w:val="007717F6"/>
    <w:rsid w:val="007732FF"/>
    <w:rsid w:val="007753B1"/>
    <w:rsid w:val="0077707D"/>
    <w:rsid w:val="007771BB"/>
    <w:rsid w:val="00777A61"/>
    <w:rsid w:val="00777B8D"/>
    <w:rsid w:val="00777E80"/>
    <w:rsid w:val="00780E8E"/>
    <w:rsid w:val="00784A29"/>
    <w:rsid w:val="007866FC"/>
    <w:rsid w:val="007871DB"/>
    <w:rsid w:val="007878DB"/>
    <w:rsid w:val="007909F0"/>
    <w:rsid w:val="00790E10"/>
    <w:rsid w:val="00790F00"/>
    <w:rsid w:val="00792FA6"/>
    <w:rsid w:val="007936C1"/>
    <w:rsid w:val="007957FF"/>
    <w:rsid w:val="00796814"/>
    <w:rsid w:val="00796823"/>
    <w:rsid w:val="007A0851"/>
    <w:rsid w:val="007A0964"/>
    <w:rsid w:val="007A159F"/>
    <w:rsid w:val="007A1F16"/>
    <w:rsid w:val="007A6596"/>
    <w:rsid w:val="007A7C17"/>
    <w:rsid w:val="007A7F7D"/>
    <w:rsid w:val="007B38A6"/>
    <w:rsid w:val="007B3E2D"/>
    <w:rsid w:val="007B4EB7"/>
    <w:rsid w:val="007B7C22"/>
    <w:rsid w:val="007B7C64"/>
    <w:rsid w:val="007C00BD"/>
    <w:rsid w:val="007C0764"/>
    <w:rsid w:val="007C1AAC"/>
    <w:rsid w:val="007C259E"/>
    <w:rsid w:val="007C2B17"/>
    <w:rsid w:val="007C35C9"/>
    <w:rsid w:val="007C5220"/>
    <w:rsid w:val="007C5A8E"/>
    <w:rsid w:val="007C7AF6"/>
    <w:rsid w:val="007C7BE2"/>
    <w:rsid w:val="007D01CB"/>
    <w:rsid w:val="007D10D6"/>
    <w:rsid w:val="007D1DB8"/>
    <w:rsid w:val="007D1DCD"/>
    <w:rsid w:val="007D2920"/>
    <w:rsid w:val="007D2B3B"/>
    <w:rsid w:val="007D3280"/>
    <w:rsid w:val="007D49B9"/>
    <w:rsid w:val="007D4E95"/>
    <w:rsid w:val="007D4EEF"/>
    <w:rsid w:val="007D672E"/>
    <w:rsid w:val="007D723F"/>
    <w:rsid w:val="007D7FD2"/>
    <w:rsid w:val="007E0385"/>
    <w:rsid w:val="007E139F"/>
    <w:rsid w:val="007E1879"/>
    <w:rsid w:val="007E1B8B"/>
    <w:rsid w:val="007E3072"/>
    <w:rsid w:val="007E382D"/>
    <w:rsid w:val="007E3A76"/>
    <w:rsid w:val="007E41F0"/>
    <w:rsid w:val="007E4B3F"/>
    <w:rsid w:val="007E4F94"/>
    <w:rsid w:val="007E6A89"/>
    <w:rsid w:val="007F0A30"/>
    <w:rsid w:val="007F0D83"/>
    <w:rsid w:val="007F22F7"/>
    <w:rsid w:val="007F37F8"/>
    <w:rsid w:val="007F38BD"/>
    <w:rsid w:val="007F3968"/>
    <w:rsid w:val="007F4198"/>
    <w:rsid w:val="007F43B7"/>
    <w:rsid w:val="007F56CF"/>
    <w:rsid w:val="007F5B04"/>
    <w:rsid w:val="007F7342"/>
    <w:rsid w:val="008011DB"/>
    <w:rsid w:val="008013FE"/>
    <w:rsid w:val="00801AD3"/>
    <w:rsid w:val="00801F76"/>
    <w:rsid w:val="008027AD"/>
    <w:rsid w:val="00805AAC"/>
    <w:rsid w:val="00805F77"/>
    <w:rsid w:val="00806D75"/>
    <w:rsid w:val="008076F3"/>
    <w:rsid w:val="00807CD2"/>
    <w:rsid w:val="00811856"/>
    <w:rsid w:val="00811E5F"/>
    <w:rsid w:val="0081444D"/>
    <w:rsid w:val="008144E1"/>
    <w:rsid w:val="0081644C"/>
    <w:rsid w:val="00817248"/>
    <w:rsid w:val="00817EE8"/>
    <w:rsid w:val="0082230B"/>
    <w:rsid w:val="008231ED"/>
    <w:rsid w:val="008233ED"/>
    <w:rsid w:val="00823C00"/>
    <w:rsid w:val="00824B6F"/>
    <w:rsid w:val="00825054"/>
    <w:rsid w:val="00825B4E"/>
    <w:rsid w:val="008327EE"/>
    <w:rsid w:val="00833ED3"/>
    <w:rsid w:val="0083489B"/>
    <w:rsid w:val="00835571"/>
    <w:rsid w:val="00836A64"/>
    <w:rsid w:val="00841719"/>
    <w:rsid w:val="00842739"/>
    <w:rsid w:val="0084365B"/>
    <w:rsid w:val="00844E50"/>
    <w:rsid w:val="00845492"/>
    <w:rsid w:val="00845D37"/>
    <w:rsid w:val="00846183"/>
    <w:rsid w:val="00846CEF"/>
    <w:rsid w:val="00847236"/>
    <w:rsid w:val="008473D8"/>
    <w:rsid w:val="00847822"/>
    <w:rsid w:val="00850514"/>
    <w:rsid w:val="008514B3"/>
    <w:rsid w:val="00851801"/>
    <w:rsid w:val="00851A03"/>
    <w:rsid w:val="00851B1E"/>
    <w:rsid w:val="008520AD"/>
    <w:rsid w:val="00853488"/>
    <w:rsid w:val="008538AE"/>
    <w:rsid w:val="008565F7"/>
    <w:rsid w:val="008571B8"/>
    <w:rsid w:val="00860E63"/>
    <w:rsid w:val="008620C5"/>
    <w:rsid w:val="00862515"/>
    <w:rsid w:val="00862887"/>
    <w:rsid w:val="00862CA4"/>
    <w:rsid w:val="0086321A"/>
    <w:rsid w:val="008635A1"/>
    <w:rsid w:val="0086394E"/>
    <w:rsid w:val="0086518D"/>
    <w:rsid w:val="0086727C"/>
    <w:rsid w:val="00870632"/>
    <w:rsid w:val="00872C32"/>
    <w:rsid w:val="008731AC"/>
    <w:rsid w:val="00874BB8"/>
    <w:rsid w:val="008750FA"/>
    <w:rsid w:val="00876012"/>
    <w:rsid w:val="008766A1"/>
    <w:rsid w:val="00877FAB"/>
    <w:rsid w:val="00881587"/>
    <w:rsid w:val="00883110"/>
    <w:rsid w:val="0088397B"/>
    <w:rsid w:val="008843F4"/>
    <w:rsid w:val="00885E93"/>
    <w:rsid w:val="00885F36"/>
    <w:rsid w:val="008875E9"/>
    <w:rsid w:val="0088792F"/>
    <w:rsid w:val="00890215"/>
    <w:rsid w:val="00892A8E"/>
    <w:rsid w:val="00892DAF"/>
    <w:rsid w:val="00893A65"/>
    <w:rsid w:val="00893B59"/>
    <w:rsid w:val="008947A4"/>
    <w:rsid w:val="0089500F"/>
    <w:rsid w:val="00895352"/>
    <w:rsid w:val="008953B6"/>
    <w:rsid w:val="00895A38"/>
    <w:rsid w:val="00895CDC"/>
    <w:rsid w:val="00896189"/>
    <w:rsid w:val="0089694C"/>
    <w:rsid w:val="008A0E43"/>
    <w:rsid w:val="008A3129"/>
    <w:rsid w:val="008A47EB"/>
    <w:rsid w:val="008A4876"/>
    <w:rsid w:val="008A4F6A"/>
    <w:rsid w:val="008A5853"/>
    <w:rsid w:val="008A632B"/>
    <w:rsid w:val="008A6AED"/>
    <w:rsid w:val="008A7DE7"/>
    <w:rsid w:val="008B159C"/>
    <w:rsid w:val="008B3BE0"/>
    <w:rsid w:val="008B4B77"/>
    <w:rsid w:val="008B56A4"/>
    <w:rsid w:val="008B64A6"/>
    <w:rsid w:val="008B6777"/>
    <w:rsid w:val="008C0319"/>
    <w:rsid w:val="008C10D7"/>
    <w:rsid w:val="008C1126"/>
    <w:rsid w:val="008C1A7B"/>
    <w:rsid w:val="008C2536"/>
    <w:rsid w:val="008C2D32"/>
    <w:rsid w:val="008C36D7"/>
    <w:rsid w:val="008C4880"/>
    <w:rsid w:val="008C5066"/>
    <w:rsid w:val="008C5BA1"/>
    <w:rsid w:val="008C5DBC"/>
    <w:rsid w:val="008C7CF4"/>
    <w:rsid w:val="008D0F3C"/>
    <w:rsid w:val="008D296D"/>
    <w:rsid w:val="008D342C"/>
    <w:rsid w:val="008D44B6"/>
    <w:rsid w:val="008D4EF0"/>
    <w:rsid w:val="008D52FD"/>
    <w:rsid w:val="008D6C7C"/>
    <w:rsid w:val="008D7FC7"/>
    <w:rsid w:val="008E247F"/>
    <w:rsid w:val="008E2AB7"/>
    <w:rsid w:val="008E315D"/>
    <w:rsid w:val="008E490A"/>
    <w:rsid w:val="008E5832"/>
    <w:rsid w:val="008E71E9"/>
    <w:rsid w:val="008E7E48"/>
    <w:rsid w:val="008F0A53"/>
    <w:rsid w:val="008F1B6C"/>
    <w:rsid w:val="008F3DAD"/>
    <w:rsid w:val="008F4B6A"/>
    <w:rsid w:val="008F6D68"/>
    <w:rsid w:val="008F739E"/>
    <w:rsid w:val="00901391"/>
    <w:rsid w:val="00901C83"/>
    <w:rsid w:val="00903438"/>
    <w:rsid w:val="009037E7"/>
    <w:rsid w:val="00904DA6"/>
    <w:rsid w:val="009063F0"/>
    <w:rsid w:val="00912C16"/>
    <w:rsid w:val="00913B75"/>
    <w:rsid w:val="00913DC8"/>
    <w:rsid w:val="009147D1"/>
    <w:rsid w:val="00916930"/>
    <w:rsid w:val="0091703E"/>
    <w:rsid w:val="00920132"/>
    <w:rsid w:val="00920E0F"/>
    <w:rsid w:val="00921E50"/>
    <w:rsid w:val="00922CFE"/>
    <w:rsid w:val="00922F4E"/>
    <w:rsid w:val="00923194"/>
    <w:rsid w:val="0092342C"/>
    <w:rsid w:val="0092380A"/>
    <w:rsid w:val="00923A40"/>
    <w:rsid w:val="00923EE5"/>
    <w:rsid w:val="009240CB"/>
    <w:rsid w:val="00924B4C"/>
    <w:rsid w:val="00926189"/>
    <w:rsid w:val="00926A56"/>
    <w:rsid w:val="009274FF"/>
    <w:rsid w:val="0093039E"/>
    <w:rsid w:val="009318B6"/>
    <w:rsid w:val="00931DB9"/>
    <w:rsid w:val="0093238C"/>
    <w:rsid w:val="00932AEB"/>
    <w:rsid w:val="00932AFD"/>
    <w:rsid w:val="00932E40"/>
    <w:rsid w:val="009339BE"/>
    <w:rsid w:val="00933E06"/>
    <w:rsid w:val="009366B8"/>
    <w:rsid w:val="00937EBD"/>
    <w:rsid w:val="009434A4"/>
    <w:rsid w:val="00943EFE"/>
    <w:rsid w:val="009449DD"/>
    <w:rsid w:val="00945355"/>
    <w:rsid w:val="009473A1"/>
    <w:rsid w:val="00947B03"/>
    <w:rsid w:val="00947CFC"/>
    <w:rsid w:val="00952140"/>
    <w:rsid w:val="00952D10"/>
    <w:rsid w:val="009538E2"/>
    <w:rsid w:val="00953E4A"/>
    <w:rsid w:val="00955BB2"/>
    <w:rsid w:val="00962CA2"/>
    <w:rsid w:val="0096457E"/>
    <w:rsid w:val="00964CA1"/>
    <w:rsid w:val="00964E5C"/>
    <w:rsid w:val="009657B3"/>
    <w:rsid w:val="009659B8"/>
    <w:rsid w:val="00967CD0"/>
    <w:rsid w:val="0097006B"/>
    <w:rsid w:val="00970E67"/>
    <w:rsid w:val="009715BB"/>
    <w:rsid w:val="009717ED"/>
    <w:rsid w:val="009723ED"/>
    <w:rsid w:val="00972656"/>
    <w:rsid w:val="009738C4"/>
    <w:rsid w:val="00973A9E"/>
    <w:rsid w:val="00974DDA"/>
    <w:rsid w:val="0097511D"/>
    <w:rsid w:val="00975726"/>
    <w:rsid w:val="00975CD2"/>
    <w:rsid w:val="00977097"/>
    <w:rsid w:val="0097709A"/>
    <w:rsid w:val="00977816"/>
    <w:rsid w:val="00977BBE"/>
    <w:rsid w:val="0098195C"/>
    <w:rsid w:val="00981A84"/>
    <w:rsid w:val="00981E60"/>
    <w:rsid w:val="00981F0F"/>
    <w:rsid w:val="009823AE"/>
    <w:rsid w:val="00982E9A"/>
    <w:rsid w:val="009836D6"/>
    <w:rsid w:val="00983AD8"/>
    <w:rsid w:val="00984269"/>
    <w:rsid w:val="009844F1"/>
    <w:rsid w:val="00984D32"/>
    <w:rsid w:val="009859C6"/>
    <w:rsid w:val="00990820"/>
    <w:rsid w:val="00991BBE"/>
    <w:rsid w:val="009924FA"/>
    <w:rsid w:val="00993F6A"/>
    <w:rsid w:val="009949DF"/>
    <w:rsid w:val="009960E6"/>
    <w:rsid w:val="009A00DF"/>
    <w:rsid w:val="009A0103"/>
    <w:rsid w:val="009A05DD"/>
    <w:rsid w:val="009A0DF7"/>
    <w:rsid w:val="009A12D1"/>
    <w:rsid w:val="009A3C00"/>
    <w:rsid w:val="009A3DB8"/>
    <w:rsid w:val="009A4082"/>
    <w:rsid w:val="009A52F8"/>
    <w:rsid w:val="009A5BD1"/>
    <w:rsid w:val="009B2996"/>
    <w:rsid w:val="009B2A8F"/>
    <w:rsid w:val="009B2C5F"/>
    <w:rsid w:val="009B498E"/>
    <w:rsid w:val="009B6F43"/>
    <w:rsid w:val="009C12E8"/>
    <w:rsid w:val="009C246A"/>
    <w:rsid w:val="009C4624"/>
    <w:rsid w:val="009C4D9B"/>
    <w:rsid w:val="009C53B6"/>
    <w:rsid w:val="009D0945"/>
    <w:rsid w:val="009D0A9E"/>
    <w:rsid w:val="009D16BD"/>
    <w:rsid w:val="009D1EC6"/>
    <w:rsid w:val="009D2242"/>
    <w:rsid w:val="009D281E"/>
    <w:rsid w:val="009D33E1"/>
    <w:rsid w:val="009D3659"/>
    <w:rsid w:val="009D420A"/>
    <w:rsid w:val="009D4477"/>
    <w:rsid w:val="009D4727"/>
    <w:rsid w:val="009D473B"/>
    <w:rsid w:val="009D5D33"/>
    <w:rsid w:val="009D5F92"/>
    <w:rsid w:val="009D66FE"/>
    <w:rsid w:val="009D71C6"/>
    <w:rsid w:val="009D7246"/>
    <w:rsid w:val="009D74D5"/>
    <w:rsid w:val="009D7614"/>
    <w:rsid w:val="009D76E3"/>
    <w:rsid w:val="009E0025"/>
    <w:rsid w:val="009E28A9"/>
    <w:rsid w:val="009E2AFA"/>
    <w:rsid w:val="009E2D06"/>
    <w:rsid w:val="009E6A68"/>
    <w:rsid w:val="009E7385"/>
    <w:rsid w:val="009F01C9"/>
    <w:rsid w:val="009F1609"/>
    <w:rsid w:val="009F2843"/>
    <w:rsid w:val="009F40D2"/>
    <w:rsid w:val="009F47AE"/>
    <w:rsid w:val="009F47E0"/>
    <w:rsid w:val="009F4B24"/>
    <w:rsid w:val="009F554E"/>
    <w:rsid w:val="009F5A50"/>
    <w:rsid w:val="009F6553"/>
    <w:rsid w:val="009F69CF"/>
    <w:rsid w:val="009F6DF6"/>
    <w:rsid w:val="009F6FCA"/>
    <w:rsid w:val="00A012C1"/>
    <w:rsid w:val="00A03A48"/>
    <w:rsid w:val="00A0583B"/>
    <w:rsid w:val="00A07797"/>
    <w:rsid w:val="00A12BF4"/>
    <w:rsid w:val="00A131D3"/>
    <w:rsid w:val="00A13F26"/>
    <w:rsid w:val="00A157BA"/>
    <w:rsid w:val="00A15DE6"/>
    <w:rsid w:val="00A16433"/>
    <w:rsid w:val="00A1689C"/>
    <w:rsid w:val="00A173B8"/>
    <w:rsid w:val="00A2052F"/>
    <w:rsid w:val="00A21552"/>
    <w:rsid w:val="00A21A68"/>
    <w:rsid w:val="00A22033"/>
    <w:rsid w:val="00A22653"/>
    <w:rsid w:val="00A242CD"/>
    <w:rsid w:val="00A243E7"/>
    <w:rsid w:val="00A24A68"/>
    <w:rsid w:val="00A24D53"/>
    <w:rsid w:val="00A25233"/>
    <w:rsid w:val="00A26696"/>
    <w:rsid w:val="00A26AAA"/>
    <w:rsid w:val="00A3010F"/>
    <w:rsid w:val="00A30670"/>
    <w:rsid w:val="00A30DCC"/>
    <w:rsid w:val="00A32969"/>
    <w:rsid w:val="00A35351"/>
    <w:rsid w:val="00A35895"/>
    <w:rsid w:val="00A35D41"/>
    <w:rsid w:val="00A37392"/>
    <w:rsid w:val="00A37589"/>
    <w:rsid w:val="00A40CA8"/>
    <w:rsid w:val="00A41492"/>
    <w:rsid w:val="00A414AB"/>
    <w:rsid w:val="00A422F0"/>
    <w:rsid w:val="00A425C2"/>
    <w:rsid w:val="00A430C1"/>
    <w:rsid w:val="00A44B5F"/>
    <w:rsid w:val="00A45B6E"/>
    <w:rsid w:val="00A45EE1"/>
    <w:rsid w:val="00A4619E"/>
    <w:rsid w:val="00A46631"/>
    <w:rsid w:val="00A46AE7"/>
    <w:rsid w:val="00A46EE2"/>
    <w:rsid w:val="00A52B21"/>
    <w:rsid w:val="00A52DDF"/>
    <w:rsid w:val="00A544F0"/>
    <w:rsid w:val="00A5601A"/>
    <w:rsid w:val="00A56568"/>
    <w:rsid w:val="00A57102"/>
    <w:rsid w:val="00A62743"/>
    <w:rsid w:val="00A6290E"/>
    <w:rsid w:val="00A634C8"/>
    <w:rsid w:val="00A6379D"/>
    <w:rsid w:val="00A64CB7"/>
    <w:rsid w:val="00A65878"/>
    <w:rsid w:val="00A67B30"/>
    <w:rsid w:val="00A7221C"/>
    <w:rsid w:val="00A72879"/>
    <w:rsid w:val="00A73004"/>
    <w:rsid w:val="00A7474F"/>
    <w:rsid w:val="00A7499E"/>
    <w:rsid w:val="00A76566"/>
    <w:rsid w:val="00A77817"/>
    <w:rsid w:val="00A77920"/>
    <w:rsid w:val="00A8008A"/>
    <w:rsid w:val="00A80383"/>
    <w:rsid w:val="00A81202"/>
    <w:rsid w:val="00A81932"/>
    <w:rsid w:val="00A83535"/>
    <w:rsid w:val="00A8400B"/>
    <w:rsid w:val="00A84101"/>
    <w:rsid w:val="00A85DB6"/>
    <w:rsid w:val="00A86A12"/>
    <w:rsid w:val="00A86AAF"/>
    <w:rsid w:val="00A86FF8"/>
    <w:rsid w:val="00A87FF1"/>
    <w:rsid w:val="00A911F2"/>
    <w:rsid w:val="00A946E6"/>
    <w:rsid w:val="00A952CC"/>
    <w:rsid w:val="00A972CD"/>
    <w:rsid w:val="00A97320"/>
    <w:rsid w:val="00A978F8"/>
    <w:rsid w:val="00AA0416"/>
    <w:rsid w:val="00AA18B1"/>
    <w:rsid w:val="00AA2369"/>
    <w:rsid w:val="00AA6781"/>
    <w:rsid w:val="00AA70E7"/>
    <w:rsid w:val="00AA7DF8"/>
    <w:rsid w:val="00AB34E8"/>
    <w:rsid w:val="00AB4358"/>
    <w:rsid w:val="00AB4485"/>
    <w:rsid w:val="00AB616E"/>
    <w:rsid w:val="00AB64A8"/>
    <w:rsid w:val="00AB7BDA"/>
    <w:rsid w:val="00AC0333"/>
    <w:rsid w:val="00AC0938"/>
    <w:rsid w:val="00AC1094"/>
    <w:rsid w:val="00AC12D4"/>
    <w:rsid w:val="00AC1872"/>
    <w:rsid w:val="00AC2F5A"/>
    <w:rsid w:val="00AC3F13"/>
    <w:rsid w:val="00AC4851"/>
    <w:rsid w:val="00AC57D3"/>
    <w:rsid w:val="00AC5C1D"/>
    <w:rsid w:val="00AC767C"/>
    <w:rsid w:val="00AD04C4"/>
    <w:rsid w:val="00AD15CD"/>
    <w:rsid w:val="00AD43B2"/>
    <w:rsid w:val="00AD57E6"/>
    <w:rsid w:val="00AD5A34"/>
    <w:rsid w:val="00AE0297"/>
    <w:rsid w:val="00AE05E2"/>
    <w:rsid w:val="00AE1454"/>
    <w:rsid w:val="00AE3145"/>
    <w:rsid w:val="00AE3E99"/>
    <w:rsid w:val="00AE40F0"/>
    <w:rsid w:val="00AE4815"/>
    <w:rsid w:val="00AE5AF9"/>
    <w:rsid w:val="00AE627E"/>
    <w:rsid w:val="00AE6D37"/>
    <w:rsid w:val="00AF212A"/>
    <w:rsid w:val="00AF39BB"/>
    <w:rsid w:val="00AF4DC0"/>
    <w:rsid w:val="00AF513D"/>
    <w:rsid w:val="00AF52F2"/>
    <w:rsid w:val="00AF66A9"/>
    <w:rsid w:val="00AF7D67"/>
    <w:rsid w:val="00B00BDA"/>
    <w:rsid w:val="00B020BD"/>
    <w:rsid w:val="00B038BA"/>
    <w:rsid w:val="00B03D70"/>
    <w:rsid w:val="00B05738"/>
    <w:rsid w:val="00B10AC7"/>
    <w:rsid w:val="00B111F6"/>
    <w:rsid w:val="00B14114"/>
    <w:rsid w:val="00B141AA"/>
    <w:rsid w:val="00B146F3"/>
    <w:rsid w:val="00B155B1"/>
    <w:rsid w:val="00B1645B"/>
    <w:rsid w:val="00B16FFF"/>
    <w:rsid w:val="00B17042"/>
    <w:rsid w:val="00B179E7"/>
    <w:rsid w:val="00B17D17"/>
    <w:rsid w:val="00B20684"/>
    <w:rsid w:val="00B21C95"/>
    <w:rsid w:val="00B23804"/>
    <w:rsid w:val="00B23B0A"/>
    <w:rsid w:val="00B24EA3"/>
    <w:rsid w:val="00B250C7"/>
    <w:rsid w:val="00B27962"/>
    <w:rsid w:val="00B31499"/>
    <w:rsid w:val="00B317C9"/>
    <w:rsid w:val="00B325A7"/>
    <w:rsid w:val="00B3311F"/>
    <w:rsid w:val="00B33687"/>
    <w:rsid w:val="00B3478C"/>
    <w:rsid w:val="00B3669D"/>
    <w:rsid w:val="00B36D36"/>
    <w:rsid w:val="00B36E95"/>
    <w:rsid w:val="00B374AB"/>
    <w:rsid w:val="00B414A2"/>
    <w:rsid w:val="00B419C8"/>
    <w:rsid w:val="00B425DE"/>
    <w:rsid w:val="00B4401A"/>
    <w:rsid w:val="00B443ED"/>
    <w:rsid w:val="00B451E6"/>
    <w:rsid w:val="00B46C51"/>
    <w:rsid w:val="00B508EF"/>
    <w:rsid w:val="00B528C4"/>
    <w:rsid w:val="00B53DAD"/>
    <w:rsid w:val="00B54385"/>
    <w:rsid w:val="00B55B33"/>
    <w:rsid w:val="00B6017D"/>
    <w:rsid w:val="00B60274"/>
    <w:rsid w:val="00B606B1"/>
    <w:rsid w:val="00B61DA7"/>
    <w:rsid w:val="00B61E09"/>
    <w:rsid w:val="00B64382"/>
    <w:rsid w:val="00B64447"/>
    <w:rsid w:val="00B6459D"/>
    <w:rsid w:val="00B64C22"/>
    <w:rsid w:val="00B655DC"/>
    <w:rsid w:val="00B6787E"/>
    <w:rsid w:val="00B67C6D"/>
    <w:rsid w:val="00B709A8"/>
    <w:rsid w:val="00B7197C"/>
    <w:rsid w:val="00B719C8"/>
    <w:rsid w:val="00B72EA1"/>
    <w:rsid w:val="00B73038"/>
    <w:rsid w:val="00B73610"/>
    <w:rsid w:val="00B73B87"/>
    <w:rsid w:val="00B740C6"/>
    <w:rsid w:val="00B750B5"/>
    <w:rsid w:val="00B75F74"/>
    <w:rsid w:val="00B766E8"/>
    <w:rsid w:val="00B776C1"/>
    <w:rsid w:val="00B777D5"/>
    <w:rsid w:val="00B77900"/>
    <w:rsid w:val="00B77EEF"/>
    <w:rsid w:val="00B83ED8"/>
    <w:rsid w:val="00B83EDA"/>
    <w:rsid w:val="00B84210"/>
    <w:rsid w:val="00B85689"/>
    <w:rsid w:val="00B85EDF"/>
    <w:rsid w:val="00B87AB2"/>
    <w:rsid w:val="00B87CDD"/>
    <w:rsid w:val="00B902DF"/>
    <w:rsid w:val="00B90706"/>
    <w:rsid w:val="00B910BB"/>
    <w:rsid w:val="00B91A52"/>
    <w:rsid w:val="00B91AA7"/>
    <w:rsid w:val="00B9316E"/>
    <w:rsid w:val="00B94270"/>
    <w:rsid w:val="00B94F25"/>
    <w:rsid w:val="00B95130"/>
    <w:rsid w:val="00B9604D"/>
    <w:rsid w:val="00B96A4E"/>
    <w:rsid w:val="00B96F69"/>
    <w:rsid w:val="00B97226"/>
    <w:rsid w:val="00B97334"/>
    <w:rsid w:val="00B9758C"/>
    <w:rsid w:val="00BA06ED"/>
    <w:rsid w:val="00BA1406"/>
    <w:rsid w:val="00BA14DE"/>
    <w:rsid w:val="00BA1745"/>
    <w:rsid w:val="00BA230E"/>
    <w:rsid w:val="00BA4432"/>
    <w:rsid w:val="00BA6D11"/>
    <w:rsid w:val="00BA7E2F"/>
    <w:rsid w:val="00BB0072"/>
    <w:rsid w:val="00BB0472"/>
    <w:rsid w:val="00BB0F88"/>
    <w:rsid w:val="00BB1DC0"/>
    <w:rsid w:val="00BB23E9"/>
    <w:rsid w:val="00BB2562"/>
    <w:rsid w:val="00BB31E8"/>
    <w:rsid w:val="00BB3EE1"/>
    <w:rsid w:val="00BB4531"/>
    <w:rsid w:val="00BB4696"/>
    <w:rsid w:val="00BB4935"/>
    <w:rsid w:val="00BB4983"/>
    <w:rsid w:val="00BB53BD"/>
    <w:rsid w:val="00BB770D"/>
    <w:rsid w:val="00BC00F6"/>
    <w:rsid w:val="00BC0609"/>
    <w:rsid w:val="00BC084F"/>
    <w:rsid w:val="00BC1E44"/>
    <w:rsid w:val="00BC22E7"/>
    <w:rsid w:val="00BC4DFB"/>
    <w:rsid w:val="00BC6998"/>
    <w:rsid w:val="00BC7BAA"/>
    <w:rsid w:val="00BC7C86"/>
    <w:rsid w:val="00BD0085"/>
    <w:rsid w:val="00BD05F6"/>
    <w:rsid w:val="00BD0A98"/>
    <w:rsid w:val="00BD13AB"/>
    <w:rsid w:val="00BD1A97"/>
    <w:rsid w:val="00BD21BE"/>
    <w:rsid w:val="00BD22B3"/>
    <w:rsid w:val="00BD27CD"/>
    <w:rsid w:val="00BD348B"/>
    <w:rsid w:val="00BD3B67"/>
    <w:rsid w:val="00BD7125"/>
    <w:rsid w:val="00BD7836"/>
    <w:rsid w:val="00BE0977"/>
    <w:rsid w:val="00BE26F1"/>
    <w:rsid w:val="00BE2B34"/>
    <w:rsid w:val="00BE3464"/>
    <w:rsid w:val="00BE369D"/>
    <w:rsid w:val="00BE45F9"/>
    <w:rsid w:val="00BE468C"/>
    <w:rsid w:val="00BE4A2A"/>
    <w:rsid w:val="00BE5208"/>
    <w:rsid w:val="00BE7160"/>
    <w:rsid w:val="00BE7C9A"/>
    <w:rsid w:val="00BF0DC2"/>
    <w:rsid w:val="00BF642D"/>
    <w:rsid w:val="00C00CD6"/>
    <w:rsid w:val="00C01243"/>
    <w:rsid w:val="00C01A2B"/>
    <w:rsid w:val="00C02047"/>
    <w:rsid w:val="00C02D95"/>
    <w:rsid w:val="00C05D32"/>
    <w:rsid w:val="00C07D20"/>
    <w:rsid w:val="00C07F37"/>
    <w:rsid w:val="00C103D3"/>
    <w:rsid w:val="00C10971"/>
    <w:rsid w:val="00C109CD"/>
    <w:rsid w:val="00C1103C"/>
    <w:rsid w:val="00C115E4"/>
    <w:rsid w:val="00C1229B"/>
    <w:rsid w:val="00C12413"/>
    <w:rsid w:val="00C13B53"/>
    <w:rsid w:val="00C14ECF"/>
    <w:rsid w:val="00C1663A"/>
    <w:rsid w:val="00C17D94"/>
    <w:rsid w:val="00C21453"/>
    <w:rsid w:val="00C21763"/>
    <w:rsid w:val="00C23D74"/>
    <w:rsid w:val="00C24068"/>
    <w:rsid w:val="00C242BE"/>
    <w:rsid w:val="00C24737"/>
    <w:rsid w:val="00C2485D"/>
    <w:rsid w:val="00C2486D"/>
    <w:rsid w:val="00C26CF7"/>
    <w:rsid w:val="00C27189"/>
    <w:rsid w:val="00C27293"/>
    <w:rsid w:val="00C3038F"/>
    <w:rsid w:val="00C32861"/>
    <w:rsid w:val="00C348EA"/>
    <w:rsid w:val="00C359C1"/>
    <w:rsid w:val="00C35DDC"/>
    <w:rsid w:val="00C36967"/>
    <w:rsid w:val="00C36E78"/>
    <w:rsid w:val="00C37572"/>
    <w:rsid w:val="00C37C44"/>
    <w:rsid w:val="00C4149C"/>
    <w:rsid w:val="00C429B7"/>
    <w:rsid w:val="00C42EED"/>
    <w:rsid w:val="00C4300D"/>
    <w:rsid w:val="00C432CC"/>
    <w:rsid w:val="00C43680"/>
    <w:rsid w:val="00C441C4"/>
    <w:rsid w:val="00C45C9B"/>
    <w:rsid w:val="00C46205"/>
    <w:rsid w:val="00C46523"/>
    <w:rsid w:val="00C47290"/>
    <w:rsid w:val="00C5004D"/>
    <w:rsid w:val="00C50E4D"/>
    <w:rsid w:val="00C517D8"/>
    <w:rsid w:val="00C525B6"/>
    <w:rsid w:val="00C5260C"/>
    <w:rsid w:val="00C542D8"/>
    <w:rsid w:val="00C54CA5"/>
    <w:rsid w:val="00C54EA3"/>
    <w:rsid w:val="00C55847"/>
    <w:rsid w:val="00C55FF7"/>
    <w:rsid w:val="00C564A6"/>
    <w:rsid w:val="00C56F75"/>
    <w:rsid w:val="00C60A66"/>
    <w:rsid w:val="00C60FA5"/>
    <w:rsid w:val="00C61AE1"/>
    <w:rsid w:val="00C61F73"/>
    <w:rsid w:val="00C61FA7"/>
    <w:rsid w:val="00C636A8"/>
    <w:rsid w:val="00C63969"/>
    <w:rsid w:val="00C64EB9"/>
    <w:rsid w:val="00C656FD"/>
    <w:rsid w:val="00C65896"/>
    <w:rsid w:val="00C65D1C"/>
    <w:rsid w:val="00C65FFE"/>
    <w:rsid w:val="00C6656E"/>
    <w:rsid w:val="00C707AD"/>
    <w:rsid w:val="00C7381D"/>
    <w:rsid w:val="00C74F7B"/>
    <w:rsid w:val="00C762EE"/>
    <w:rsid w:val="00C76FB7"/>
    <w:rsid w:val="00C8020E"/>
    <w:rsid w:val="00C80A78"/>
    <w:rsid w:val="00C82F22"/>
    <w:rsid w:val="00C8377B"/>
    <w:rsid w:val="00C83DC6"/>
    <w:rsid w:val="00C842D0"/>
    <w:rsid w:val="00C85891"/>
    <w:rsid w:val="00C85BB7"/>
    <w:rsid w:val="00C87173"/>
    <w:rsid w:val="00C906AF"/>
    <w:rsid w:val="00C91CE8"/>
    <w:rsid w:val="00C93AAC"/>
    <w:rsid w:val="00C9402D"/>
    <w:rsid w:val="00C94DCA"/>
    <w:rsid w:val="00C95B29"/>
    <w:rsid w:val="00C96417"/>
    <w:rsid w:val="00C96EB7"/>
    <w:rsid w:val="00CA01F2"/>
    <w:rsid w:val="00CA1C73"/>
    <w:rsid w:val="00CA25B2"/>
    <w:rsid w:val="00CA25EA"/>
    <w:rsid w:val="00CA3913"/>
    <w:rsid w:val="00CA4C10"/>
    <w:rsid w:val="00CA6008"/>
    <w:rsid w:val="00CA64B0"/>
    <w:rsid w:val="00CA6CF7"/>
    <w:rsid w:val="00CA7801"/>
    <w:rsid w:val="00CA7861"/>
    <w:rsid w:val="00CB010B"/>
    <w:rsid w:val="00CB2EF3"/>
    <w:rsid w:val="00CB47BD"/>
    <w:rsid w:val="00CC05C2"/>
    <w:rsid w:val="00CC1056"/>
    <w:rsid w:val="00CC1AE0"/>
    <w:rsid w:val="00CC2C80"/>
    <w:rsid w:val="00CC4415"/>
    <w:rsid w:val="00CC45B8"/>
    <w:rsid w:val="00CC5CA5"/>
    <w:rsid w:val="00CC667A"/>
    <w:rsid w:val="00CC7267"/>
    <w:rsid w:val="00CC7D48"/>
    <w:rsid w:val="00CD022B"/>
    <w:rsid w:val="00CD17A7"/>
    <w:rsid w:val="00CD1842"/>
    <w:rsid w:val="00CD2781"/>
    <w:rsid w:val="00CD37BA"/>
    <w:rsid w:val="00CD37EA"/>
    <w:rsid w:val="00CD4663"/>
    <w:rsid w:val="00CD48A4"/>
    <w:rsid w:val="00CD52CF"/>
    <w:rsid w:val="00CD587C"/>
    <w:rsid w:val="00CD62C8"/>
    <w:rsid w:val="00CE09AD"/>
    <w:rsid w:val="00CE1321"/>
    <w:rsid w:val="00CE1FBD"/>
    <w:rsid w:val="00CE25D1"/>
    <w:rsid w:val="00CE30AB"/>
    <w:rsid w:val="00CE3A7F"/>
    <w:rsid w:val="00CE429A"/>
    <w:rsid w:val="00CE4B16"/>
    <w:rsid w:val="00CE4C90"/>
    <w:rsid w:val="00CE6AD3"/>
    <w:rsid w:val="00CE7CFF"/>
    <w:rsid w:val="00CF14B7"/>
    <w:rsid w:val="00CF2662"/>
    <w:rsid w:val="00CF403E"/>
    <w:rsid w:val="00CF4933"/>
    <w:rsid w:val="00CF4BB6"/>
    <w:rsid w:val="00CF5344"/>
    <w:rsid w:val="00CF55FE"/>
    <w:rsid w:val="00CF5CAD"/>
    <w:rsid w:val="00CF622A"/>
    <w:rsid w:val="00CF6DF1"/>
    <w:rsid w:val="00CF7D87"/>
    <w:rsid w:val="00D0153C"/>
    <w:rsid w:val="00D021E3"/>
    <w:rsid w:val="00D02F06"/>
    <w:rsid w:val="00D03D67"/>
    <w:rsid w:val="00D046DF"/>
    <w:rsid w:val="00D047D1"/>
    <w:rsid w:val="00D05776"/>
    <w:rsid w:val="00D06B41"/>
    <w:rsid w:val="00D07026"/>
    <w:rsid w:val="00D10337"/>
    <w:rsid w:val="00D1041B"/>
    <w:rsid w:val="00D106DA"/>
    <w:rsid w:val="00D108E5"/>
    <w:rsid w:val="00D117C2"/>
    <w:rsid w:val="00D13D39"/>
    <w:rsid w:val="00D13FD1"/>
    <w:rsid w:val="00D14108"/>
    <w:rsid w:val="00D14770"/>
    <w:rsid w:val="00D15521"/>
    <w:rsid w:val="00D15DBB"/>
    <w:rsid w:val="00D161FA"/>
    <w:rsid w:val="00D1664C"/>
    <w:rsid w:val="00D17950"/>
    <w:rsid w:val="00D221C8"/>
    <w:rsid w:val="00D2227D"/>
    <w:rsid w:val="00D22E94"/>
    <w:rsid w:val="00D2312D"/>
    <w:rsid w:val="00D24659"/>
    <w:rsid w:val="00D2494E"/>
    <w:rsid w:val="00D24CAE"/>
    <w:rsid w:val="00D250BC"/>
    <w:rsid w:val="00D25AB9"/>
    <w:rsid w:val="00D2647E"/>
    <w:rsid w:val="00D2683C"/>
    <w:rsid w:val="00D269EC"/>
    <w:rsid w:val="00D271F6"/>
    <w:rsid w:val="00D272DE"/>
    <w:rsid w:val="00D27413"/>
    <w:rsid w:val="00D311CD"/>
    <w:rsid w:val="00D31810"/>
    <w:rsid w:val="00D31A74"/>
    <w:rsid w:val="00D3367B"/>
    <w:rsid w:val="00D33F7E"/>
    <w:rsid w:val="00D353D6"/>
    <w:rsid w:val="00D359BE"/>
    <w:rsid w:val="00D35DF4"/>
    <w:rsid w:val="00D36785"/>
    <w:rsid w:val="00D36CEB"/>
    <w:rsid w:val="00D36E24"/>
    <w:rsid w:val="00D41A1B"/>
    <w:rsid w:val="00D41E62"/>
    <w:rsid w:val="00D422E8"/>
    <w:rsid w:val="00D4409D"/>
    <w:rsid w:val="00D440D3"/>
    <w:rsid w:val="00D4450A"/>
    <w:rsid w:val="00D45563"/>
    <w:rsid w:val="00D45AA3"/>
    <w:rsid w:val="00D46995"/>
    <w:rsid w:val="00D476EB"/>
    <w:rsid w:val="00D47AEB"/>
    <w:rsid w:val="00D509D0"/>
    <w:rsid w:val="00D51ACE"/>
    <w:rsid w:val="00D51C21"/>
    <w:rsid w:val="00D51E9B"/>
    <w:rsid w:val="00D52038"/>
    <w:rsid w:val="00D539F8"/>
    <w:rsid w:val="00D60D6A"/>
    <w:rsid w:val="00D6190F"/>
    <w:rsid w:val="00D62419"/>
    <w:rsid w:val="00D63AA8"/>
    <w:rsid w:val="00D64550"/>
    <w:rsid w:val="00D668CA"/>
    <w:rsid w:val="00D67267"/>
    <w:rsid w:val="00D67882"/>
    <w:rsid w:val="00D6798F"/>
    <w:rsid w:val="00D71FF3"/>
    <w:rsid w:val="00D7277B"/>
    <w:rsid w:val="00D73302"/>
    <w:rsid w:val="00D73F08"/>
    <w:rsid w:val="00D74B61"/>
    <w:rsid w:val="00D772A5"/>
    <w:rsid w:val="00D80A64"/>
    <w:rsid w:val="00D82F17"/>
    <w:rsid w:val="00D84A66"/>
    <w:rsid w:val="00D84F0A"/>
    <w:rsid w:val="00D850DA"/>
    <w:rsid w:val="00D90CD8"/>
    <w:rsid w:val="00D9227F"/>
    <w:rsid w:val="00D92A6E"/>
    <w:rsid w:val="00D92F11"/>
    <w:rsid w:val="00D9339A"/>
    <w:rsid w:val="00D936C9"/>
    <w:rsid w:val="00D9649B"/>
    <w:rsid w:val="00D96CF7"/>
    <w:rsid w:val="00DA0498"/>
    <w:rsid w:val="00DA0712"/>
    <w:rsid w:val="00DA288A"/>
    <w:rsid w:val="00DA3574"/>
    <w:rsid w:val="00DA4C15"/>
    <w:rsid w:val="00DA556D"/>
    <w:rsid w:val="00DA5698"/>
    <w:rsid w:val="00DA683A"/>
    <w:rsid w:val="00DA6DE2"/>
    <w:rsid w:val="00DA7A46"/>
    <w:rsid w:val="00DB04A5"/>
    <w:rsid w:val="00DB04EF"/>
    <w:rsid w:val="00DB0F1F"/>
    <w:rsid w:val="00DB26A5"/>
    <w:rsid w:val="00DB27C1"/>
    <w:rsid w:val="00DB40C5"/>
    <w:rsid w:val="00DB4EB3"/>
    <w:rsid w:val="00DB6A9D"/>
    <w:rsid w:val="00DB6F1E"/>
    <w:rsid w:val="00DB75B5"/>
    <w:rsid w:val="00DB7C06"/>
    <w:rsid w:val="00DC0F8C"/>
    <w:rsid w:val="00DC258C"/>
    <w:rsid w:val="00DC275F"/>
    <w:rsid w:val="00DC2CA5"/>
    <w:rsid w:val="00DC2FAA"/>
    <w:rsid w:val="00DC3795"/>
    <w:rsid w:val="00DC4553"/>
    <w:rsid w:val="00DC4881"/>
    <w:rsid w:val="00DC4F8A"/>
    <w:rsid w:val="00DC51BE"/>
    <w:rsid w:val="00DC581D"/>
    <w:rsid w:val="00DC58D8"/>
    <w:rsid w:val="00DC63BB"/>
    <w:rsid w:val="00DC6738"/>
    <w:rsid w:val="00DC677F"/>
    <w:rsid w:val="00DC7E42"/>
    <w:rsid w:val="00DD048E"/>
    <w:rsid w:val="00DD11A5"/>
    <w:rsid w:val="00DD2CE9"/>
    <w:rsid w:val="00DD3A8B"/>
    <w:rsid w:val="00DD7EF7"/>
    <w:rsid w:val="00DE1164"/>
    <w:rsid w:val="00DE1204"/>
    <w:rsid w:val="00DE1AC3"/>
    <w:rsid w:val="00DE2286"/>
    <w:rsid w:val="00DE30BF"/>
    <w:rsid w:val="00DE343E"/>
    <w:rsid w:val="00DE39DF"/>
    <w:rsid w:val="00DE3D69"/>
    <w:rsid w:val="00DE4971"/>
    <w:rsid w:val="00DE4D96"/>
    <w:rsid w:val="00DE543A"/>
    <w:rsid w:val="00DE6AA2"/>
    <w:rsid w:val="00DE6D6B"/>
    <w:rsid w:val="00DE72F0"/>
    <w:rsid w:val="00DE7C08"/>
    <w:rsid w:val="00DE7E67"/>
    <w:rsid w:val="00DF1E2C"/>
    <w:rsid w:val="00DF30B6"/>
    <w:rsid w:val="00DF4915"/>
    <w:rsid w:val="00DF4F70"/>
    <w:rsid w:val="00DF6710"/>
    <w:rsid w:val="00DF6D8C"/>
    <w:rsid w:val="00DF6EEB"/>
    <w:rsid w:val="00E00E55"/>
    <w:rsid w:val="00E01AF6"/>
    <w:rsid w:val="00E03C0B"/>
    <w:rsid w:val="00E03FE6"/>
    <w:rsid w:val="00E0567B"/>
    <w:rsid w:val="00E0580C"/>
    <w:rsid w:val="00E101EC"/>
    <w:rsid w:val="00E12015"/>
    <w:rsid w:val="00E121AB"/>
    <w:rsid w:val="00E152E6"/>
    <w:rsid w:val="00E160A5"/>
    <w:rsid w:val="00E1679B"/>
    <w:rsid w:val="00E16F0F"/>
    <w:rsid w:val="00E170DE"/>
    <w:rsid w:val="00E17A0E"/>
    <w:rsid w:val="00E17A3E"/>
    <w:rsid w:val="00E17DB6"/>
    <w:rsid w:val="00E215FA"/>
    <w:rsid w:val="00E23635"/>
    <w:rsid w:val="00E24536"/>
    <w:rsid w:val="00E25AC8"/>
    <w:rsid w:val="00E30D69"/>
    <w:rsid w:val="00E32711"/>
    <w:rsid w:val="00E328FF"/>
    <w:rsid w:val="00E32C63"/>
    <w:rsid w:val="00E34A52"/>
    <w:rsid w:val="00E353A8"/>
    <w:rsid w:val="00E35BD0"/>
    <w:rsid w:val="00E364F8"/>
    <w:rsid w:val="00E36B10"/>
    <w:rsid w:val="00E40749"/>
    <w:rsid w:val="00E409EE"/>
    <w:rsid w:val="00E416EE"/>
    <w:rsid w:val="00E45672"/>
    <w:rsid w:val="00E45B4E"/>
    <w:rsid w:val="00E45EEA"/>
    <w:rsid w:val="00E46266"/>
    <w:rsid w:val="00E46552"/>
    <w:rsid w:val="00E46E55"/>
    <w:rsid w:val="00E47B2C"/>
    <w:rsid w:val="00E47B49"/>
    <w:rsid w:val="00E47FEA"/>
    <w:rsid w:val="00E50E5D"/>
    <w:rsid w:val="00E53F3A"/>
    <w:rsid w:val="00E54384"/>
    <w:rsid w:val="00E54798"/>
    <w:rsid w:val="00E54F73"/>
    <w:rsid w:val="00E550FE"/>
    <w:rsid w:val="00E56F38"/>
    <w:rsid w:val="00E572A5"/>
    <w:rsid w:val="00E57528"/>
    <w:rsid w:val="00E57CFB"/>
    <w:rsid w:val="00E60F0D"/>
    <w:rsid w:val="00E62B40"/>
    <w:rsid w:val="00E63492"/>
    <w:rsid w:val="00E63AED"/>
    <w:rsid w:val="00E64EE1"/>
    <w:rsid w:val="00E65C99"/>
    <w:rsid w:val="00E703D5"/>
    <w:rsid w:val="00E71353"/>
    <w:rsid w:val="00E72795"/>
    <w:rsid w:val="00E745EC"/>
    <w:rsid w:val="00E75A50"/>
    <w:rsid w:val="00E77431"/>
    <w:rsid w:val="00E77521"/>
    <w:rsid w:val="00E77A74"/>
    <w:rsid w:val="00E82743"/>
    <w:rsid w:val="00E82B2A"/>
    <w:rsid w:val="00E842AE"/>
    <w:rsid w:val="00E84589"/>
    <w:rsid w:val="00E84623"/>
    <w:rsid w:val="00E85495"/>
    <w:rsid w:val="00E85E3B"/>
    <w:rsid w:val="00E86703"/>
    <w:rsid w:val="00E8751F"/>
    <w:rsid w:val="00E877DF"/>
    <w:rsid w:val="00E90852"/>
    <w:rsid w:val="00E9215C"/>
    <w:rsid w:val="00E93A5A"/>
    <w:rsid w:val="00E95113"/>
    <w:rsid w:val="00E95467"/>
    <w:rsid w:val="00E96B26"/>
    <w:rsid w:val="00EA0261"/>
    <w:rsid w:val="00EA3939"/>
    <w:rsid w:val="00EA3FA3"/>
    <w:rsid w:val="00EA54D1"/>
    <w:rsid w:val="00EA580C"/>
    <w:rsid w:val="00EA74FD"/>
    <w:rsid w:val="00EA7588"/>
    <w:rsid w:val="00EB0BA9"/>
    <w:rsid w:val="00EB1C73"/>
    <w:rsid w:val="00EB279D"/>
    <w:rsid w:val="00EB4B86"/>
    <w:rsid w:val="00EB5159"/>
    <w:rsid w:val="00EB552F"/>
    <w:rsid w:val="00EB7895"/>
    <w:rsid w:val="00EC184F"/>
    <w:rsid w:val="00EC21C3"/>
    <w:rsid w:val="00EC447D"/>
    <w:rsid w:val="00EC4A6A"/>
    <w:rsid w:val="00EC64D7"/>
    <w:rsid w:val="00EC6B56"/>
    <w:rsid w:val="00EC733E"/>
    <w:rsid w:val="00EC7648"/>
    <w:rsid w:val="00ED16F4"/>
    <w:rsid w:val="00ED1966"/>
    <w:rsid w:val="00ED25C8"/>
    <w:rsid w:val="00ED3017"/>
    <w:rsid w:val="00ED366E"/>
    <w:rsid w:val="00ED42D2"/>
    <w:rsid w:val="00ED581D"/>
    <w:rsid w:val="00ED659B"/>
    <w:rsid w:val="00ED6C4E"/>
    <w:rsid w:val="00ED7700"/>
    <w:rsid w:val="00ED78A8"/>
    <w:rsid w:val="00ED7DBF"/>
    <w:rsid w:val="00EE048A"/>
    <w:rsid w:val="00EE09E6"/>
    <w:rsid w:val="00EE108D"/>
    <w:rsid w:val="00EE14C8"/>
    <w:rsid w:val="00EE1561"/>
    <w:rsid w:val="00EE2F88"/>
    <w:rsid w:val="00EE46A7"/>
    <w:rsid w:val="00EE5108"/>
    <w:rsid w:val="00EE5ACE"/>
    <w:rsid w:val="00EE6B0C"/>
    <w:rsid w:val="00EE6B38"/>
    <w:rsid w:val="00EE79D4"/>
    <w:rsid w:val="00EF0246"/>
    <w:rsid w:val="00EF060A"/>
    <w:rsid w:val="00EF35AD"/>
    <w:rsid w:val="00EF68AD"/>
    <w:rsid w:val="00F00328"/>
    <w:rsid w:val="00F01B6E"/>
    <w:rsid w:val="00F01C98"/>
    <w:rsid w:val="00F0251F"/>
    <w:rsid w:val="00F02813"/>
    <w:rsid w:val="00F048F5"/>
    <w:rsid w:val="00F0603C"/>
    <w:rsid w:val="00F067A6"/>
    <w:rsid w:val="00F07181"/>
    <w:rsid w:val="00F07402"/>
    <w:rsid w:val="00F0775D"/>
    <w:rsid w:val="00F07A97"/>
    <w:rsid w:val="00F07D31"/>
    <w:rsid w:val="00F07EBE"/>
    <w:rsid w:val="00F14860"/>
    <w:rsid w:val="00F163D7"/>
    <w:rsid w:val="00F17B59"/>
    <w:rsid w:val="00F21470"/>
    <w:rsid w:val="00F219BB"/>
    <w:rsid w:val="00F22060"/>
    <w:rsid w:val="00F22782"/>
    <w:rsid w:val="00F22C88"/>
    <w:rsid w:val="00F23BAD"/>
    <w:rsid w:val="00F25686"/>
    <w:rsid w:val="00F263E1"/>
    <w:rsid w:val="00F26527"/>
    <w:rsid w:val="00F27C91"/>
    <w:rsid w:val="00F33AF6"/>
    <w:rsid w:val="00F35456"/>
    <w:rsid w:val="00F35BF2"/>
    <w:rsid w:val="00F35E66"/>
    <w:rsid w:val="00F364F8"/>
    <w:rsid w:val="00F368F6"/>
    <w:rsid w:val="00F37868"/>
    <w:rsid w:val="00F37DA1"/>
    <w:rsid w:val="00F414F4"/>
    <w:rsid w:val="00F4156D"/>
    <w:rsid w:val="00F4228A"/>
    <w:rsid w:val="00F42766"/>
    <w:rsid w:val="00F44357"/>
    <w:rsid w:val="00F44DBC"/>
    <w:rsid w:val="00F44FC1"/>
    <w:rsid w:val="00F4596B"/>
    <w:rsid w:val="00F46D75"/>
    <w:rsid w:val="00F47DCD"/>
    <w:rsid w:val="00F5089E"/>
    <w:rsid w:val="00F523D6"/>
    <w:rsid w:val="00F528D6"/>
    <w:rsid w:val="00F53BF9"/>
    <w:rsid w:val="00F543A8"/>
    <w:rsid w:val="00F553D8"/>
    <w:rsid w:val="00F56480"/>
    <w:rsid w:val="00F56EF6"/>
    <w:rsid w:val="00F57C3F"/>
    <w:rsid w:val="00F6157E"/>
    <w:rsid w:val="00F64565"/>
    <w:rsid w:val="00F64DAC"/>
    <w:rsid w:val="00F657B5"/>
    <w:rsid w:val="00F66B02"/>
    <w:rsid w:val="00F671BB"/>
    <w:rsid w:val="00F67569"/>
    <w:rsid w:val="00F712D0"/>
    <w:rsid w:val="00F71AC5"/>
    <w:rsid w:val="00F72C59"/>
    <w:rsid w:val="00F74161"/>
    <w:rsid w:val="00F74AF7"/>
    <w:rsid w:val="00F7628F"/>
    <w:rsid w:val="00F76CFB"/>
    <w:rsid w:val="00F802FE"/>
    <w:rsid w:val="00F808CF"/>
    <w:rsid w:val="00F81CAE"/>
    <w:rsid w:val="00F8232C"/>
    <w:rsid w:val="00F831A4"/>
    <w:rsid w:val="00F852BF"/>
    <w:rsid w:val="00F853CA"/>
    <w:rsid w:val="00F854D3"/>
    <w:rsid w:val="00F8635A"/>
    <w:rsid w:val="00F865E7"/>
    <w:rsid w:val="00F86B6F"/>
    <w:rsid w:val="00F870E8"/>
    <w:rsid w:val="00F90626"/>
    <w:rsid w:val="00F91680"/>
    <w:rsid w:val="00F91A5E"/>
    <w:rsid w:val="00F95121"/>
    <w:rsid w:val="00F971DE"/>
    <w:rsid w:val="00FA02B7"/>
    <w:rsid w:val="00FA061D"/>
    <w:rsid w:val="00FA07F5"/>
    <w:rsid w:val="00FA15F8"/>
    <w:rsid w:val="00FA210F"/>
    <w:rsid w:val="00FA2A32"/>
    <w:rsid w:val="00FA4628"/>
    <w:rsid w:val="00FA4C37"/>
    <w:rsid w:val="00FA4E56"/>
    <w:rsid w:val="00FA60DC"/>
    <w:rsid w:val="00FA7773"/>
    <w:rsid w:val="00FB0411"/>
    <w:rsid w:val="00FB1314"/>
    <w:rsid w:val="00FB1735"/>
    <w:rsid w:val="00FB24FB"/>
    <w:rsid w:val="00FB2FBB"/>
    <w:rsid w:val="00FB3C28"/>
    <w:rsid w:val="00FB42CE"/>
    <w:rsid w:val="00FB4BC8"/>
    <w:rsid w:val="00FB51A2"/>
    <w:rsid w:val="00FB5885"/>
    <w:rsid w:val="00FB6130"/>
    <w:rsid w:val="00FB6327"/>
    <w:rsid w:val="00FB71ED"/>
    <w:rsid w:val="00FB7809"/>
    <w:rsid w:val="00FC03E4"/>
    <w:rsid w:val="00FC051E"/>
    <w:rsid w:val="00FC0980"/>
    <w:rsid w:val="00FC12D7"/>
    <w:rsid w:val="00FC3CB1"/>
    <w:rsid w:val="00FC497D"/>
    <w:rsid w:val="00FC592F"/>
    <w:rsid w:val="00FC5CC7"/>
    <w:rsid w:val="00FC7865"/>
    <w:rsid w:val="00FC7CA9"/>
    <w:rsid w:val="00FD09B5"/>
    <w:rsid w:val="00FD0EE1"/>
    <w:rsid w:val="00FD416E"/>
    <w:rsid w:val="00FD47DA"/>
    <w:rsid w:val="00FD4BAB"/>
    <w:rsid w:val="00FD7712"/>
    <w:rsid w:val="00FD7A50"/>
    <w:rsid w:val="00FD7D45"/>
    <w:rsid w:val="00FD7D50"/>
    <w:rsid w:val="00FE1BDD"/>
    <w:rsid w:val="00FE1E34"/>
    <w:rsid w:val="00FE2AE8"/>
    <w:rsid w:val="00FE35A0"/>
    <w:rsid w:val="00FE50A4"/>
    <w:rsid w:val="00FE5AC6"/>
    <w:rsid w:val="00FE5C82"/>
    <w:rsid w:val="00FE6D30"/>
    <w:rsid w:val="00FE77AF"/>
    <w:rsid w:val="00FE7AF4"/>
    <w:rsid w:val="00FF135B"/>
    <w:rsid w:val="00FF1811"/>
    <w:rsid w:val="00FF6189"/>
    <w:rsid w:val="00FF61DA"/>
    <w:rsid w:val="00FF629C"/>
    <w:rsid w:val="00FF659D"/>
    <w:rsid w:val="00FF7C47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81126"/>
  <w15:docId w15:val="{5E12578C-0ED4-47D6-9BED-00C71B6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2F8"/>
    <w:pPr>
      <w:keepNext/>
      <w:outlineLvl w:val="0"/>
    </w:pPr>
    <w:rPr>
      <w:rFonts w:ascii="Arial" w:hAnsi="Arial"/>
      <w:i/>
      <w:szCs w:val="20"/>
      <w:u w:val="single"/>
      <w:lang w:eastAsia="tr-TR"/>
    </w:rPr>
  </w:style>
  <w:style w:type="paragraph" w:styleId="Heading2">
    <w:name w:val="heading 2"/>
    <w:basedOn w:val="Normal"/>
    <w:link w:val="Heading2Char"/>
    <w:qFormat/>
    <w:rsid w:val="00141BF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color w:val="000000"/>
      <w:sz w:val="36"/>
      <w:szCs w:val="20"/>
      <w:lang w:eastAsia="tr-TR"/>
    </w:rPr>
  </w:style>
  <w:style w:type="paragraph" w:styleId="Heading3">
    <w:name w:val="heading 3"/>
    <w:basedOn w:val="Normal"/>
    <w:link w:val="Heading3Char"/>
    <w:uiPriority w:val="99"/>
    <w:qFormat/>
    <w:locked/>
    <w:rsid w:val="00E63492"/>
    <w:pPr>
      <w:spacing w:before="100" w:beforeAutospacing="1" w:after="100" w:afterAutospacing="1" w:line="238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locked/>
    <w:rsid w:val="002C7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63492"/>
    <w:pPr>
      <w:keepNext/>
      <w:keepLines/>
      <w:spacing w:before="200" w:line="238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26189"/>
    <w:rPr>
      <w:rFonts w:ascii="Arial" w:hAnsi="Arial" w:cs="Times New Roman"/>
      <w:i/>
      <w:sz w:val="24"/>
      <w:u w:val="single"/>
      <w:lang w:val="tr-TR" w:eastAsia="tr-TR"/>
    </w:rPr>
  </w:style>
  <w:style w:type="character" w:customStyle="1" w:styleId="Heading2Char">
    <w:name w:val="Heading 2 Char"/>
    <w:link w:val="Heading2"/>
    <w:locked/>
    <w:rsid w:val="00926189"/>
    <w:rPr>
      <w:rFonts w:ascii="Arial Unicode MS" w:eastAsia="Arial Unicode MS" w:hAnsi="Arial Unicode MS" w:cs="Times New Roman"/>
      <w:b/>
      <w:color w:val="000000"/>
      <w:sz w:val="36"/>
      <w:lang w:val="tr-TR" w:eastAsia="tr-TR"/>
    </w:rPr>
  </w:style>
  <w:style w:type="character" w:customStyle="1" w:styleId="Heading3Char">
    <w:name w:val="Heading 3 Char"/>
    <w:link w:val="Heading3"/>
    <w:uiPriority w:val="99"/>
    <w:rsid w:val="00E63492"/>
    <w:rPr>
      <w:b/>
      <w:bCs/>
      <w:sz w:val="27"/>
      <w:szCs w:val="27"/>
    </w:rPr>
  </w:style>
  <w:style w:type="character" w:customStyle="1" w:styleId="Heading5Char">
    <w:name w:val="Heading 5 Char"/>
    <w:link w:val="Heading5"/>
    <w:uiPriority w:val="99"/>
    <w:rsid w:val="00E63492"/>
    <w:rPr>
      <w:rFonts w:ascii="Cambria" w:hAnsi="Cambria"/>
      <w:color w:val="243F60"/>
      <w:lang w:eastAsia="en-US"/>
    </w:rPr>
  </w:style>
  <w:style w:type="paragraph" w:styleId="NormalWeb">
    <w:name w:val="Normal (Web)"/>
    <w:basedOn w:val="Normal"/>
    <w:link w:val="NormalWebChar"/>
    <w:uiPriority w:val="99"/>
    <w:rsid w:val="00141BF2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NormalWebChar">
    <w:name w:val="Normal (Web) Char"/>
    <w:link w:val="NormalWeb"/>
    <w:rsid w:val="00C4149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141BF2"/>
    <w:rPr>
      <w:rFonts w:cs="Times New Roman"/>
      <w:color w:val="000000"/>
      <w:u w:val="single"/>
    </w:rPr>
  </w:style>
  <w:style w:type="character" w:styleId="FollowedHyperlink">
    <w:name w:val="FollowedHyperlink"/>
    <w:uiPriority w:val="99"/>
    <w:rsid w:val="00141BF2"/>
    <w:rPr>
      <w:rFonts w:cs="Times New Roman"/>
      <w:color w:val="800080"/>
      <w:u w:val="single"/>
    </w:rPr>
  </w:style>
  <w:style w:type="character" w:customStyle="1" w:styleId="a">
    <w:name w:val="a"/>
    <w:uiPriority w:val="99"/>
    <w:rsid w:val="00141B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B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B4983"/>
    <w:rPr>
      <w:rFonts w:cs="Times New Roman"/>
      <w:sz w:val="24"/>
      <w:szCs w:val="24"/>
      <w:lang w:eastAsia="en-US"/>
    </w:rPr>
  </w:style>
  <w:style w:type="character" w:styleId="PageNumber">
    <w:name w:val="page number"/>
    <w:rsid w:val="00141BF2"/>
    <w:rPr>
      <w:rFonts w:cs="Times New Roman"/>
    </w:rPr>
  </w:style>
  <w:style w:type="paragraph" w:customStyle="1" w:styleId="Balk-SonKsm">
    <w:name w:val="Başlık-Son Kısım"/>
    <w:basedOn w:val="Normal"/>
    <w:uiPriority w:val="99"/>
    <w:rsid w:val="00C61F73"/>
    <w:pPr>
      <w:spacing w:after="120" w:line="480" w:lineRule="auto"/>
      <w:jc w:val="center"/>
    </w:pPr>
    <w:rPr>
      <w:rFonts w:ascii="Arial" w:hAnsi="Arial" w:cs="Arial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42386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926189"/>
    <w:rPr>
      <w:rFonts w:cs="Times New Roman"/>
      <w:sz w:val="24"/>
      <w:lang w:val="tr-TR" w:eastAsia="en-US"/>
    </w:rPr>
  </w:style>
  <w:style w:type="paragraph" w:styleId="BodyText">
    <w:name w:val="Body Text"/>
    <w:basedOn w:val="Normal"/>
    <w:link w:val="BodyTextChar"/>
    <w:uiPriority w:val="99"/>
    <w:rsid w:val="00711E20"/>
  </w:style>
  <w:style w:type="character" w:customStyle="1" w:styleId="BodyTextChar">
    <w:name w:val="Body Text Char"/>
    <w:link w:val="BodyText"/>
    <w:uiPriority w:val="99"/>
    <w:semiHidden/>
    <w:locked/>
    <w:rsid w:val="00BB4983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1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A52F8"/>
    <w:pPr>
      <w:spacing w:line="360" w:lineRule="auto"/>
      <w:ind w:firstLine="708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498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1B8B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B4983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3038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6189"/>
    <w:rPr>
      <w:rFonts w:cs="Times New Roman"/>
      <w:lang w:val="tr-TR" w:eastAsia="en-US"/>
    </w:rPr>
  </w:style>
  <w:style w:type="character" w:styleId="FootnoteReference">
    <w:name w:val="footnote reference"/>
    <w:semiHidden/>
    <w:rsid w:val="00C3038F"/>
    <w:rPr>
      <w:rFonts w:cs="Times New Roman"/>
      <w:vertAlign w:val="superscript"/>
    </w:rPr>
  </w:style>
  <w:style w:type="character" w:customStyle="1" w:styleId="CharChar12">
    <w:name w:val="Char Char12"/>
    <w:uiPriority w:val="99"/>
    <w:rsid w:val="0060601E"/>
    <w:rPr>
      <w:b/>
      <w:color w:val="000000"/>
      <w:sz w:val="24"/>
      <w:lang w:val="tr-TR" w:eastAsia="en-US"/>
    </w:rPr>
  </w:style>
  <w:style w:type="character" w:customStyle="1" w:styleId="HafifVurgulama1">
    <w:name w:val="Hafif Vurgulama1"/>
    <w:aliases w:val="ozet-abstract"/>
    <w:qFormat/>
    <w:rsid w:val="005D1196"/>
    <w:rPr>
      <w:rFonts w:ascii="Verdana" w:hAnsi="Verdana"/>
      <w:b/>
      <w:i/>
      <w:sz w:val="20"/>
    </w:rPr>
  </w:style>
  <w:style w:type="character" w:customStyle="1" w:styleId="GlVurgulama1">
    <w:name w:val="Güçlü Vurgulama1"/>
    <w:aliases w:val="anahtar kelimeler başlık"/>
    <w:uiPriority w:val="99"/>
    <w:rsid w:val="005D1196"/>
    <w:rPr>
      <w:rFonts w:ascii="Verdana" w:hAnsi="Verdana"/>
      <w:b/>
      <w:i/>
      <w:sz w:val="18"/>
    </w:rPr>
  </w:style>
  <w:style w:type="paragraph" w:customStyle="1" w:styleId="ListeParagraf1">
    <w:name w:val="Liste Paragraf1"/>
    <w:basedOn w:val="Normal"/>
    <w:uiPriority w:val="99"/>
    <w:rsid w:val="00926189"/>
    <w:pPr>
      <w:spacing w:before="120" w:after="120"/>
      <w:ind w:left="720"/>
      <w:contextualSpacing/>
    </w:pPr>
    <w:rPr>
      <w:rFonts w:ascii="Verdana" w:hAnsi="Verdana"/>
      <w:sz w:val="20"/>
      <w:szCs w:val="22"/>
    </w:rPr>
  </w:style>
  <w:style w:type="character" w:styleId="Emphasis">
    <w:name w:val="Emphasis"/>
    <w:aliases w:val="anahtar kelimeler"/>
    <w:uiPriority w:val="20"/>
    <w:qFormat/>
    <w:rsid w:val="00926189"/>
    <w:rPr>
      <w:rFonts w:ascii="Verdana" w:hAnsi="Verdana" w:cs="Times New Roman"/>
      <w:i/>
      <w:sz w:val="18"/>
      <w:lang w:val="tr-TR"/>
    </w:rPr>
  </w:style>
  <w:style w:type="character" w:styleId="Strong">
    <w:name w:val="Strong"/>
    <w:uiPriority w:val="99"/>
    <w:qFormat/>
    <w:rsid w:val="00926189"/>
    <w:rPr>
      <w:rFonts w:cs="Times New Roman"/>
      <w:b/>
    </w:rPr>
  </w:style>
  <w:style w:type="paragraph" w:customStyle="1" w:styleId="Trnak1">
    <w:name w:val="Tırnak1"/>
    <w:aliases w:val="kaynakca baslik"/>
    <w:basedOn w:val="Normal"/>
    <w:next w:val="Normal"/>
    <w:link w:val="TrnakChar"/>
    <w:uiPriority w:val="99"/>
    <w:rsid w:val="00926189"/>
    <w:pPr>
      <w:spacing w:before="360" w:after="240"/>
    </w:pPr>
    <w:rPr>
      <w:rFonts w:ascii="Verdana" w:hAnsi="Verdana"/>
      <w:b/>
      <w:i/>
      <w:sz w:val="20"/>
      <w:szCs w:val="20"/>
    </w:rPr>
  </w:style>
  <w:style w:type="character" w:customStyle="1" w:styleId="TrnakChar">
    <w:name w:val="Tırnak Char"/>
    <w:aliases w:val="kaynakca baslik Char"/>
    <w:link w:val="Trnak1"/>
    <w:uiPriority w:val="99"/>
    <w:locked/>
    <w:rsid w:val="00926189"/>
    <w:rPr>
      <w:rFonts w:ascii="Verdana" w:hAnsi="Verdana"/>
      <w:b/>
      <w:i/>
      <w:lang w:val="tr-TR" w:eastAsia="en-US"/>
    </w:rPr>
  </w:style>
  <w:style w:type="character" w:customStyle="1" w:styleId="style33">
    <w:name w:val="style33"/>
    <w:uiPriority w:val="99"/>
    <w:rsid w:val="00926189"/>
    <w:rPr>
      <w:rFonts w:cs="Times New Roman"/>
    </w:rPr>
  </w:style>
  <w:style w:type="paragraph" w:customStyle="1" w:styleId="Default">
    <w:name w:val="Default"/>
    <w:uiPriority w:val="99"/>
    <w:rsid w:val="0092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oktitle">
    <w:name w:val="book_title"/>
    <w:uiPriority w:val="99"/>
    <w:rsid w:val="0092618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E5AF9"/>
    <w:rPr>
      <w:b/>
      <w:bCs/>
      <w:sz w:val="20"/>
      <w:szCs w:val="20"/>
    </w:rPr>
  </w:style>
  <w:style w:type="paragraph" w:customStyle="1" w:styleId="Kaynaka">
    <w:name w:val="Kaynakça"/>
    <w:basedOn w:val="Normal"/>
    <w:link w:val="KaynakaChar"/>
    <w:uiPriority w:val="99"/>
    <w:rsid w:val="007957FF"/>
    <w:pPr>
      <w:numPr>
        <w:numId w:val="1"/>
      </w:numPr>
      <w:spacing w:after="120" w:line="276" w:lineRule="auto"/>
      <w:contextualSpacing/>
    </w:pPr>
    <w:rPr>
      <w:szCs w:val="20"/>
    </w:rPr>
  </w:style>
  <w:style w:type="character" w:customStyle="1" w:styleId="KaynakaChar">
    <w:name w:val="Kaynakça Char"/>
    <w:link w:val="Kaynaka"/>
    <w:uiPriority w:val="99"/>
    <w:locked/>
    <w:rsid w:val="007957FF"/>
    <w:rPr>
      <w:sz w:val="24"/>
    </w:rPr>
  </w:style>
  <w:style w:type="character" w:styleId="CommentReference">
    <w:name w:val="annotation reference"/>
    <w:uiPriority w:val="99"/>
    <w:rsid w:val="009726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726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72656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265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972656"/>
    <w:rPr>
      <w:rFonts w:cs="Times New Roman"/>
      <w:b/>
      <w:lang w:eastAsia="en-US"/>
    </w:rPr>
  </w:style>
  <w:style w:type="paragraph" w:customStyle="1" w:styleId="Kaynaka1">
    <w:name w:val="Kaynakça  1"/>
    <w:basedOn w:val="Normal"/>
    <w:next w:val="Normal"/>
    <w:uiPriority w:val="99"/>
    <w:rsid w:val="00F74AF7"/>
  </w:style>
  <w:style w:type="character" w:customStyle="1" w:styleId="CharChar">
    <w:name w:val="Char Char"/>
    <w:uiPriority w:val="99"/>
    <w:rsid w:val="00E60F0D"/>
    <w:rPr>
      <w:rFonts w:cs="Times New Roman"/>
      <w:sz w:val="24"/>
      <w:szCs w:val="24"/>
      <w:lang w:val="tr-TR" w:eastAsia="tr-TR" w:bidi="ar-SA"/>
    </w:rPr>
  </w:style>
  <w:style w:type="paragraph" w:customStyle="1" w:styleId="RenkliListe-Vurgu11">
    <w:name w:val="Renkli Liste - Vurgu 11"/>
    <w:basedOn w:val="Normal"/>
    <w:uiPriority w:val="99"/>
    <w:qFormat/>
    <w:rsid w:val="00E63492"/>
    <w:pPr>
      <w:spacing w:line="238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uiPriority w:val="99"/>
    <w:rsid w:val="00E63492"/>
    <w:rPr>
      <w:rFonts w:cs="Times New Roman"/>
    </w:rPr>
  </w:style>
  <w:style w:type="paragraph" w:customStyle="1" w:styleId="dates">
    <w:name w:val="dates"/>
    <w:basedOn w:val="Normal"/>
    <w:uiPriority w:val="99"/>
    <w:rsid w:val="00E63492"/>
    <w:pPr>
      <w:spacing w:before="100" w:beforeAutospacing="1" w:after="100" w:afterAutospacing="1" w:line="238" w:lineRule="auto"/>
    </w:pPr>
    <w:rPr>
      <w:lang w:eastAsia="tr-TR"/>
    </w:rPr>
  </w:style>
  <w:style w:type="paragraph" w:customStyle="1" w:styleId="Date1">
    <w:name w:val="Date1"/>
    <w:basedOn w:val="Normal"/>
    <w:uiPriority w:val="99"/>
    <w:rsid w:val="00E63492"/>
    <w:pPr>
      <w:spacing w:before="100" w:beforeAutospacing="1" w:after="100" w:afterAutospacing="1" w:line="238" w:lineRule="auto"/>
    </w:pPr>
    <w:rPr>
      <w:lang w:eastAsia="tr-TR"/>
    </w:rPr>
  </w:style>
  <w:style w:type="character" w:customStyle="1" w:styleId="apple-converted-space">
    <w:name w:val="apple-converted-space"/>
    <w:rsid w:val="00E63492"/>
    <w:rPr>
      <w:rFonts w:cs="Times New Roman"/>
    </w:rPr>
  </w:style>
  <w:style w:type="paragraph" w:customStyle="1" w:styleId="intro">
    <w:name w:val="intro"/>
    <w:basedOn w:val="Normal"/>
    <w:uiPriority w:val="99"/>
    <w:rsid w:val="00E63492"/>
    <w:pPr>
      <w:spacing w:before="100" w:beforeAutospacing="1" w:after="100" w:afterAutospacing="1" w:line="238" w:lineRule="auto"/>
    </w:pPr>
    <w:rPr>
      <w:lang w:eastAsia="tr-TR"/>
    </w:rPr>
  </w:style>
  <w:style w:type="paragraph" w:styleId="EndnoteText">
    <w:name w:val="endnote text"/>
    <w:basedOn w:val="Normal"/>
    <w:link w:val="EndnoteTextChar"/>
    <w:uiPriority w:val="99"/>
    <w:unhideWhenUsed/>
    <w:rsid w:val="00E63492"/>
    <w:pPr>
      <w:spacing w:line="238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63492"/>
    <w:rPr>
      <w:rFonts w:ascii="Calibri" w:eastAsia="Calibri" w:hAnsi="Calibri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E63492"/>
    <w:rPr>
      <w:vertAlign w:val="superscript"/>
    </w:rPr>
  </w:style>
  <w:style w:type="paragraph" w:customStyle="1" w:styleId="ua">
    <w:name w:val="ua"/>
    <w:basedOn w:val="Normal"/>
    <w:qFormat/>
    <w:rsid w:val="00C4149C"/>
    <w:pPr>
      <w:spacing w:before="60" w:after="120" w:line="360" w:lineRule="auto"/>
    </w:pPr>
  </w:style>
  <w:style w:type="paragraph" w:customStyle="1" w:styleId="AkGlgeleme-Vurgu21">
    <w:name w:val="Açık Gölgeleme - Vurgu 21"/>
    <w:basedOn w:val="Normal"/>
    <w:next w:val="Normal"/>
    <w:link w:val="AkGlgeleme-Vurgu2Char"/>
    <w:uiPriority w:val="30"/>
    <w:qFormat/>
    <w:rsid w:val="004411D2"/>
    <w:pPr>
      <w:ind w:left="720" w:right="720"/>
    </w:pPr>
    <w:rPr>
      <w:rFonts w:ascii="Calibri" w:hAnsi="Calibri"/>
      <w:b/>
      <w:i/>
      <w:szCs w:val="22"/>
      <w:lang w:val="en-US" w:bidi="en-US"/>
    </w:rPr>
  </w:style>
  <w:style w:type="character" w:customStyle="1" w:styleId="AkGlgeleme-Vurgu2Char">
    <w:name w:val="Açık Gölgeleme - Vurgu 2 Char"/>
    <w:link w:val="AkGlgeleme-Vurgu21"/>
    <w:uiPriority w:val="30"/>
    <w:rsid w:val="004411D2"/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hps">
    <w:name w:val="hps"/>
    <w:basedOn w:val="DefaultParagraphFont"/>
    <w:rsid w:val="00433061"/>
  </w:style>
  <w:style w:type="character" w:customStyle="1" w:styleId="reference-text">
    <w:name w:val="reference-text"/>
    <w:basedOn w:val="DefaultParagraphFont"/>
    <w:rsid w:val="00334488"/>
  </w:style>
  <w:style w:type="character" w:customStyle="1" w:styleId="citationbook">
    <w:name w:val="citation book"/>
    <w:basedOn w:val="DefaultParagraphFont"/>
    <w:rsid w:val="007B7C22"/>
  </w:style>
  <w:style w:type="paragraph" w:styleId="HTMLPreformatted">
    <w:name w:val="HTML Preformatted"/>
    <w:basedOn w:val="Normal"/>
    <w:link w:val="HTMLPreformattedChar"/>
    <w:uiPriority w:val="99"/>
    <w:unhideWhenUsed/>
    <w:rsid w:val="002A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2A28CA"/>
    <w:rPr>
      <w:rFonts w:ascii="Courier New" w:hAnsi="Courier New" w:cs="Courier New"/>
    </w:rPr>
  </w:style>
  <w:style w:type="paragraph" w:customStyle="1" w:styleId="Body">
    <w:name w:val="Body"/>
    <w:rsid w:val="00455A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E71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&#304;\Downloads\09%20MGAB%20Makale%20&#350;ablon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B99D54-E074-4A15-8C56-409FB03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 MGAB Makale Şablonu</Template>
  <TotalTime>456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BELİRSİZLİK</vt:lpstr>
      <vt:lpstr>BELİRSİZLİK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BELİRSİZLİK</dc:title>
  <dc:creator>ALİ</dc:creator>
  <cp:lastModifiedBy>Ali Bilgin Varlık</cp:lastModifiedBy>
  <cp:revision>7</cp:revision>
  <cp:lastPrinted>2022-06-15T08:22:00Z</cp:lastPrinted>
  <dcterms:created xsi:type="dcterms:W3CDTF">2022-06-15T08:19:00Z</dcterms:created>
  <dcterms:modified xsi:type="dcterms:W3CDTF">2022-06-15T17:06:00Z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MAR-2011</vt:lpwstr>
  </property>
  <property fmtid="{D5CDD505-2E9C-101B-9397-08002B2CF9AE}" pid="4" name="Branch">
    <vt:lpwstr>OPSD</vt:lpwstr>
  </property>
  <property fmtid="{D5CDD505-2E9C-101B-9397-08002B2CF9AE}" pid="5" name="Position">
    <vt:lpwstr>MA</vt:lpwstr>
  </property>
  <property fmtid="{D5CDD505-2E9C-101B-9397-08002B2CF9AE}" pid="6" name="Synopsis">
    <vt:lpwstr>xxx</vt:lpwstr>
  </property>
</Properties>
</file>